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F" w:rsidRPr="004B5C4E" w:rsidRDefault="004B5C4E">
      <w:pPr>
        <w:rPr>
          <w:rFonts w:ascii="Times New Roman" w:hAnsi="Times New Roman"/>
          <w:sz w:val="24"/>
          <w:szCs w:val="24"/>
          <w:lang w:val="ru-RU"/>
        </w:rPr>
      </w:pPr>
      <w:r w:rsidRPr="004B5C4E">
        <w:rPr>
          <w:rFonts w:ascii="Times New Roman" w:hAnsi="Times New Roman"/>
          <w:sz w:val="24"/>
          <w:szCs w:val="24"/>
          <w:lang w:val="ru-RU"/>
        </w:rPr>
        <w:t xml:space="preserve">Расписание </w:t>
      </w:r>
      <w:r w:rsidR="000B30FD">
        <w:rPr>
          <w:rFonts w:ascii="Times New Roman" w:hAnsi="Times New Roman"/>
          <w:sz w:val="24"/>
          <w:szCs w:val="24"/>
          <w:lang w:val="ru-RU"/>
        </w:rPr>
        <w:t xml:space="preserve">уроков </w:t>
      </w:r>
      <w:r w:rsidR="00102C37">
        <w:rPr>
          <w:rFonts w:ascii="Times New Roman" w:hAnsi="Times New Roman"/>
          <w:sz w:val="24"/>
          <w:szCs w:val="24"/>
          <w:lang w:val="ru-RU"/>
        </w:rPr>
        <w:t>8а на 9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3"/>
        <w:gridCol w:w="4723"/>
        <w:gridCol w:w="4724"/>
      </w:tblGrid>
      <w:tr w:rsidR="00B5417F" w:rsidRPr="00AB2E5F" w:rsidTr="00AB2E5F"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102C37" w:rsidTr="00AB2E5F">
        <w:tc>
          <w:tcPr>
            <w:tcW w:w="4723" w:type="dxa"/>
          </w:tcPr>
          <w:p w:rsidR="00B5417F" w:rsidRPr="00AB2E5F" w:rsidRDefault="00102C37" w:rsidP="00F138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723" w:type="dxa"/>
          </w:tcPr>
          <w:p w:rsidR="00B5417F" w:rsidRPr="00AB2E5F" w:rsidRDefault="00A009AB" w:rsidP="0010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Тема-</w:t>
            </w:r>
            <w:r w:rsidR="00102C37">
              <w:rPr>
                <w:rFonts w:ascii="Times New Roman" w:hAnsi="Times New Roman"/>
                <w:sz w:val="24"/>
                <w:szCs w:val="24"/>
                <w:lang w:val="ru-RU"/>
              </w:rPr>
              <w:t>Подлежащее и сказуемое как главные члены предложения.</w:t>
            </w:r>
            <w:r w:rsidR="00F13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Онлайн-урок</w:t>
            </w:r>
          </w:p>
        </w:tc>
        <w:tc>
          <w:tcPr>
            <w:tcW w:w="4724" w:type="dxa"/>
          </w:tcPr>
          <w:p w:rsidR="00B5417F" w:rsidRPr="00AB2E5F" w:rsidRDefault="00F1387C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  <w:r w:rsidR="00102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выполнить упр. 93 на с. 57</w:t>
            </w:r>
          </w:p>
        </w:tc>
      </w:tr>
      <w:tr w:rsidR="00B5417F" w:rsidRPr="00102C37" w:rsidTr="00AB2E5F">
        <w:tc>
          <w:tcPr>
            <w:tcW w:w="4723" w:type="dxa"/>
          </w:tcPr>
          <w:p w:rsidR="00B5417F" w:rsidRPr="00AB2E5F" w:rsidRDefault="00102C37" w:rsidP="00102C3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723" w:type="dxa"/>
          </w:tcPr>
          <w:p w:rsidR="00B5417F" w:rsidRPr="00AB2E5F" w:rsidRDefault="00102C37" w:rsidP="00F13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Тема- Европа в годы Французской революции.</w:t>
            </w:r>
          </w:p>
        </w:tc>
        <w:tc>
          <w:tcPr>
            <w:tcW w:w="4724" w:type="dxa"/>
          </w:tcPr>
          <w:p w:rsidR="00B5417F" w:rsidRPr="00AB2E5F" w:rsidRDefault="00F1387C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  <w:r w:rsidR="00102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изучить параграф 16, выполнить задание на прикреплённом в Дневнике. Ру листе.</w:t>
            </w:r>
          </w:p>
        </w:tc>
      </w:tr>
      <w:tr w:rsidR="00B5417F" w:rsidRPr="00102C37" w:rsidTr="00AB2E5F">
        <w:trPr>
          <w:trHeight w:val="2033"/>
        </w:trPr>
        <w:tc>
          <w:tcPr>
            <w:tcW w:w="4723" w:type="dxa"/>
          </w:tcPr>
          <w:p w:rsidR="00B5417F" w:rsidRPr="00AB2E5F" w:rsidRDefault="000B30FD" w:rsidP="0010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F1387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02C37">
              <w:rPr>
                <w:rFonts w:ascii="Times New Roman" w:hAnsi="Times New Roman"/>
                <w:sz w:val="24"/>
                <w:szCs w:val="24"/>
                <w:lang w:val="ru-RU"/>
              </w:rPr>
              <w:t>нформатика</w:t>
            </w:r>
          </w:p>
        </w:tc>
        <w:tc>
          <w:tcPr>
            <w:tcW w:w="4723" w:type="dxa"/>
          </w:tcPr>
          <w:p w:rsidR="00B5417F" w:rsidRPr="00AB2E5F" w:rsidRDefault="00F1387C" w:rsidP="0010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</w:t>
            </w:r>
            <w:r w:rsidR="00841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Циклический алгоритм.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4" w:type="dxa"/>
          </w:tcPr>
          <w:p w:rsidR="00B5417F" w:rsidRPr="00AB2E5F" w:rsidRDefault="007F109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 следующему уроку по расписанию</w:t>
            </w:r>
            <w:r w:rsidR="00AF6F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задания, предложенные в Дневнике. ру</w:t>
            </w:r>
          </w:p>
        </w:tc>
      </w:tr>
      <w:tr w:rsidR="00B5417F" w:rsidRPr="00102C37" w:rsidTr="00AB2E5F">
        <w:tc>
          <w:tcPr>
            <w:tcW w:w="4723" w:type="dxa"/>
          </w:tcPr>
          <w:p w:rsidR="00B5417F" w:rsidRPr="00AB2E5F" w:rsidRDefault="00B475A8" w:rsidP="00B475A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102C37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4723" w:type="dxa"/>
          </w:tcPr>
          <w:p w:rsidR="00B5417F" w:rsidRPr="00AB2E5F" w:rsidRDefault="00102C37" w:rsidP="00AB2E5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Тема- Предпрошедшее время, учебник, с. 33, упр. 7</w:t>
            </w:r>
            <w:r w:rsidR="00B475A8">
              <w:rPr>
                <w:rFonts w:ascii="Times New Roman" w:hAnsi="Times New Roman"/>
                <w:sz w:val="24"/>
                <w:szCs w:val="24"/>
                <w:lang w:val="ru-RU"/>
              </w:rPr>
              <w:t>(сделать конспект в тетради), упр. 8 (устно)</w:t>
            </w:r>
          </w:p>
        </w:tc>
        <w:tc>
          <w:tcPr>
            <w:tcW w:w="4724" w:type="dxa"/>
          </w:tcPr>
          <w:p w:rsidR="00B5417F" w:rsidRPr="00AB2E5F" w:rsidRDefault="001A6723" w:rsidP="00B4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следующему уроку выполнить задание </w:t>
            </w:r>
            <w:r w:rsidR="00B475A8">
              <w:rPr>
                <w:rFonts w:ascii="Times New Roman" w:hAnsi="Times New Roman"/>
                <w:sz w:val="24"/>
                <w:szCs w:val="24"/>
                <w:lang w:val="ru-RU"/>
              </w:rPr>
              <w:t>на с. 34-35, упр.10 (устно)</w:t>
            </w:r>
          </w:p>
        </w:tc>
      </w:tr>
      <w:tr w:rsidR="00B5417F" w:rsidRPr="00102C37" w:rsidTr="00AB2E5F">
        <w:tc>
          <w:tcPr>
            <w:tcW w:w="4723" w:type="dxa"/>
          </w:tcPr>
          <w:p w:rsidR="00B5417F" w:rsidRPr="00AB2E5F" w:rsidRDefault="00F1387C" w:rsidP="00B4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475A8">
              <w:rPr>
                <w:rFonts w:ascii="Times New Roman" w:hAnsi="Times New Roman"/>
                <w:sz w:val="24"/>
                <w:szCs w:val="24"/>
                <w:lang w:val="ru-RU"/>
              </w:rPr>
              <w:t>. Геометрия</w:t>
            </w:r>
          </w:p>
        </w:tc>
        <w:tc>
          <w:tcPr>
            <w:tcW w:w="4723" w:type="dxa"/>
          </w:tcPr>
          <w:p w:rsidR="00B5417F" w:rsidRPr="00AB2E5F" w:rsidRDefault="00B475A8" w:rsidP="00AB2E5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Тема- Площадь многоугольника. Площадь квадрата. Онлайн-урок</w:t>
            </w:r>
          </w:p>
        </w:tc>
        <w:tc>
          <w:tcPr>
            <w:tcW w:w="4724" w:type="dxa"/>
          </w:tcPr>
          <w:p w:rsidR="00B5417F" w:rsidRPr="00AB2E5F" w:rsidRDefault="00C2719B" w:rsidP="00C2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к следующему уроку №№ 445, 446, 449</w:t>
            </w:r>
          </w:p>
        </w:tc>
      </w:tr>
      <w:tr w:rsidR="00B5417F" w:rsidRPr="00102C37" w:rsidTr="00AB2E5F">
        <w:tc>
          <w:tcPr>
            <w:tcW w:w="4723" w:type="dxa"/>
          </w:tcPr>
          <w:p w:rsidR="00B5417F" w:rsidRPr="00AB2E5F" w:rsidRDefault="00C2719B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 Геометрия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7F" w:rsidRPr="00102C37" w:rsidTr="00AB2E5F">
        <w:tc>
          <w:tcPr>
            <w:tcW w:w="4723" w:type="dxa"/>
          </w:tcPr>
          <w:p w:rsidR="00B5417F" w:rsidRPr="00AB2E5F" w:rsidRDefault="00C2719B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Обществознание</w:t>
            </w:r>
          </w:p>
        </w:tc>
        <w:tc>
          <w:tcPr>
            <w:tcW w:w="4723" w:type="dxa"/>
          </w:tcPr>
          <w:p w:rsidR="00B5417F" w:rsidRPr="00AB2E5F" w:rsidRDefault="00C2719B" w:rsidP="00C2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Тема- Мораль. Изучить параграф 6, ответить на вопросы из рубрики «Проверим себя» письменно, вопросы 2, 3, 4, 5. Из рубрики «В классе и дома» письменно ответить на один вопрос (по выбору)</w:t>
            </w:r>
          </w:p>
        </w:tc>
        <w:tc>
          <w:tcPr>
            <w:tcW w:w="4724" w:type="dxa"/>
          </w:tcPr>
          <w:p w:rsidR="00B5417F" w:rsidRPr="00AB2E5F" w:rsidRDefault="00AF6FDA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Ответы отправить учителю 9 ноября до 19 часов</w:t>
            </w:r>
          </w:p>
        </w:tc>
      </w:tr>
    </w:tbl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64" w:rsidRDefault="007F6264" w:rsidP="00B5417F">
      <w:pPr>
        <w:spacing w:after="0" w:line="240" w:lineRule="auto"/>
      </w:pPr>
      <w:r>
        <w:separator/>
      </w:r>
    </w:p>
  </w:endnote>
  <w:endnote w:type="continuationSeparator" w:id="1">
    <w:p w:rsidR="007F6264" w:rsidRDefault="007F6264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64" w:rsidRDefault="007F6264" w:rsidP="00B5417F">
      <w:pPr>
        <w:spacing w:after="0" w:line="240" w:lineRule="auto"/>
      </w:pPr>
      <w:r>
        <w:separator/>
      </w:r>
    </w:p>
  </w:footnote>
  <w:footnote w:type="continuationSeparator" w:id="1">
    <w:p w:rsidR="007F6264" w:rsidRDefault="007F6264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01CBC"/>
    <w:multiLevelType w:val="hybridMultilevel"/>
    <w:tmpl w:val="2E8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342F"/>
    <w:multiLevelType w:val="hybridMultilevel"/>
    <w:tmpl w:val="A510DECE"/>
    <w:lvl w:ilvl="0" w:tplc="95F0A5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5A8"/>
    <w:rsid w:val="00046DAC"/>
    <w:rsid w:val="000745C3"/>
    <w:rsid w:val="000B30FD"/>
    <w:rsid w:val="000F1998"/>
    <w:rsid w:val="00102C37"/>
    <w:rsid w:val="001267AF"/>
    <w:rsid w:val="00166846"/>
    <w:rsid w:val="00177C3F"/>
    <w:rsid w:val="00181B78"/>
    <w:rsid w:val="001A6723"/>
    <w:rsid w:val="001E030A"/>
    <w:rsid w:val="00205125"/>
    <w:rsid w:val="00235861"/>
    <w:rsid w:val="00250611"/>
    <w:rsid w:val="002C4815"/>
    <w:rsid w:val="002F2007"/>
    <w:rsid w:val="002F7F50"/>
    <w:rsid w:val="003648FF"/>
    <w:rsid w:val="0037028F"/>
    <w:rsid w:val="00436D48"/>
    <w:rsid w:val="00442E3C"/>
    <w:rsid w:val="00460FAD"/>
    <w:rsid w:val="004658C8"/>
    <w:rsid w:val="00495DE6"/>
    <w:rsid w:val="004B586B"/>
    <w:rsid w:val="004B5C4E"/>
    <w:rsid w:val="004B7ACD"/>
    <w:rsid w:val="00501E34"/>
    <w:rsid w:val="005550CA"/>
    <w:rsid w:val="00582B20"/>
    <w:rsid w:val="005A5E78"/>
    <w:rsid w:val="005F7754"/>
    <w:rsid w:val="00622AD6"/>
    <w:rsid w:val="006E07DE"/>
    <w:rsid w:val="00700212"/>
    <w:rsid w:val="007440EA"/>
    <w:rsid w:val="00744867"/>
    <w:rsid w:val="007974B9"/>
    <w:rsid w:val="007A7C1D"/>
    <w:rsid w:val="007E6731"/>
    <w:rsid w:val="007F109F"/>
    <w:rsid w:val="007F6264"/>
    <w:rsid w:val="007F62FE"/>
    <w:rsid w:val="008416EA"/>
    <w:rsid w:val="00863B77"/>
    <w:rsid w:val="008D3C65"/>
    <w:rsid w:val="008F0E17"/>
    <w:rsid w:val="00911655"/>
    <w:rsid w:val="009236D3"/>
    <w:rsid w:val="0095242E"/>
    <w:rsid w:val="009930A4"/>
    <w:rsid w:val="0099555F"/>
    <w:rsid w:val="009B1D1C"/>
    <w:rsid w:val="009D0751"/>
    <w:rsid w:val="00A009AB"/>
    <w:rsid w:val="00A41F0F"/>
    <w:rsid w:val="00A502B8"/>
    <w:rsid w:val="00A520E6"/>
    <w:rsid w:val="00AB2E5F"/>
    <w:rsid w:val="00AD364E"/>
    <w:rsid w:val="00AF6FDA"/>
    <w:rsid w:val="00B409F1"/>
    <w:rsid w:val="00B475A8"/>
    <w:rsid w:val="00B5417F"/>
    <w:rsid w:val="00B61FF3"/>
    <w:rsid w:val="00B81848"/>
    <w:rsid w:val="00BD013C"/>
    <w:rsid w:val="00C2719B"/>
    <w:rsid w:val="00CB13C5"/>
    <w:rsid w:val="00D610D5"/>
    <w:rsid w:val="00D74CFD"/>
    <w:rsid w:val="00D75EE6"/>
    <w:rsid w:val="00DB7BAB"/>
    <w:rsid w:val="00E9201A"/>
    <w:rsid w:val="00E94D78"/>
    <w:rsid w:val="00EE25F1"/>
    <w:rsid w:val="00F1387C"/>
    <w:rsid w:val="00F2646A"/>
    <w:rsid w:val="00F5076D"/>
    <w:rsid w:val="00F56F52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72;&#1089;&#1087;&#1080;&#1089;&#1072;&#1085;&#1080;&#1077;%20&#1091;&#1088;&#1086;&#1082;&#1086;&#1074;%20&#1089;&#1077;&#1076;&#1100;&#1084;&#1086;&#1075;&#1086;%20&#1072;%20&#1082;&#1083;&#1072;&#1089;&#1089;&#1072;%20&#1085;&#1072;%2026%20&#1092;&#1077;&#1074;&#1088;&#1072;&#1083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D107-B186-469C-9AEB-89F8EE28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уроков седьмого а класса на 26 февраля</Template>
  <TotalTime>54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2021-11-08T13:39:00Z</dcterms:created>
  <dcterms:modified xsi:type="dcterms:W3CDTF">2021-11-08T14:33:00Z</dcterms:modified>
</cp:coreProperties>
</file>