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17F" w:rsidRPr="004B5C4E" w:rsidRDefault="004B5C4E">
      <w:pPr>
        <w:rPr>
          <w:rFonts w:ascii="Times New Roman" w:hAnsi="Times New Roman"/>
          <w:sz w:val="24"/>
          <w:szCs w:val="24"/>
          <w:lang w:val="ru-RU"/>
        </w:rPr>
      </w:pPr>
      <w:r w:rsidRPr="004B5C4E">
        <w:rPr>
          <w:rFonts w:ascii="Times New Roman" w:hAnsi="Times New Roman"/>
          <w:sz w:val="24"/>
          <w:szCs w:val="24"/>
          <w:lang w:val="ru-RU"/>
        </w:rPr>
        <w:t xml:space="preserve">Расписание </w:t>
      </w:r>
      <w:r w:rsidR="000B30FD">
        <w:rPr>
          <w:rFonts w:ascii="Times New Roman" w:hAnsi="Times New Roman"/>
          <w:sz w:val="24"/>
          <w:szCs w:val="24"/>
          <w:lang w:val="ru-RU"/>
        </w:rPr>
        <w:t xml:space="preserve">уроков </w:t>
      </w:r>
      <w:r w:rsidR="008F1C5C">
        <w:rPr>
          <w:rFonts w:ascii="Times New Roman" w:hAnsi="Times New Roman"/>
          <w:sz w:val="24"/>
          <w:szCs w:val="24"/>
          <w:lang w:val="ru-RU"/>
        </w:rPr>
        <w:t>8а на 10 ноября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23"/>
        <w:gridCol w:w="4723"/>
        <w:gridCol w:w="4724"/>
      </w:tblGrid>
      <w:tr w:rsidR="00B5417F" w:rsidRPr="00AB2E5F" w:rsidTr="00AB2E5F">
        <w:tc>
          <w:tcPr>
            <w:tcW w:w="4723" w:type="dxa"/>
          </w:tcPr>
          <w:p w:rsidR="00B5417F" w:rsidRPr="00AB2E5F" w:rsidRDefault="00B5417F" w:rsidP="00AB2E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B2E5F">
              <w:rPr>
                <w:rFonts w:ascii="Times New Roman" w:hAnsi="Times New Roman"/>
                <w:sz w:val="24"/>
                <w:szCs w:val="24"/>
                <w:lang w:val="ru-RU"/>
              </w:rPr>
              <w:t>Предмет</w:t>
            </w:r>
          </w:p>
        </w:tc>
        <w:tc>
          <w:tcPr>
            <w:tcW w:w="4723" w:type="dxa"/>
          </w:tcPr>
          <w:p w:rsidR="00B5417F" w:rsidRPr="00AB2E5F" w:rsidRDefault="00B5417F" w:rsidP="00AB2E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B2E5F">
              <w:rPr>
                <w:rFonts w:ascii="Times New Roman" w:hAnsi="Times New Roman"/>
                <w:sz w:val="24"/>
                <w:szCs w:val="24"/>
                <w:lang w:val="ru-RU"/>
              </w:rPr>
              <w:t>Задание</w:t>
            </w:r>
          </w:p>
        </w:tc>
        <w:tc>
          <w:tcPr>
            <w:tcW w:w="4724" w:type="dxa"/>
          </w:tcPr>
          <w:p w:rsidR="00B5417F" w:rsidRPr="00AB2E5F" w:rsidRDefault="00B5417F" w:rsidP="00AB2E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B2E5F">
              <w:rPr>
                <w:rFonts w:ascii="Times New Roman" w:hAnsi="Times New Roman"/>
                <w:sz w:val="24"/>
                <w:szCs w:val="24"/>
                <w:lang w:val="ru-RU"/>
              </w:rPr>
              <w:t>Срок выполнения</w:t>
            </w:r>
          </w:p>
        </w:tc>
      </w:tr>
      <w:tr w:rsidR="00B5417F" w:rsidRPr="00AB2E5F" w:rsidTr="00AB2E5F">
        <w:tc>
          <w:tcPr>
            <w:tcW w:w="4723" w:type="dxa"/>
          </w:tcPr>
          <w:p w:rsidR="00B5417F" w:rsidRPr="00AB2E5F" w:rsidRDefault="008F1C5C" w:rsidP="00F1387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Физическая культура</w:t>
            </w:r>
          </w:p>
        </w:tc>
        <w:tc>
          <w:tcPr>
            <w:tcW w:w="4723" w:type="dxa"/>
          </w:tcPr>
          <w:p w:rsidR="00B5417F" w:rsidRPr="00AB2E5F" w:rsidRDefault="008F1C5C" w:rsidP="00F13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Выполнить предложенные упражнения, снять видеоролик</w:t>
            </w:r>
          </w:p>
        </w:tc>
        <w:tc>
          <w:tcPr>
            <w:tcW w:w="4724" w:type="dxa"/>
          </w:tcPr>
          <w:p w:rsidR="00B5417F" w:rsidRPr="00AB2E5F" w:rsidRDefault="00F1387C" w:rsidP="008F1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 </w:t>
            </w:r>
            <w:r w:rsidR="008F1C5C">
              <w:rPr>
                <w:rFonts w:ascii="Times New Roman" w:hAnsi="Times New Roman"/>
                <w:sz w:val="24"/>
                <w:szCs w:val="24"/>
                <w:lang w:val="ru-RU"/>
              </w:rPr>
              <w:t>следующей неделе</w:t>
            </w:r>
          </w:p>
        </w:tc>
      </w:tr>
      <w:tr w:rsidR="00B5417F" w:rsidRPr="008F1C5C" w:rsidTr="00AB2E5F">
        <w:tc>
          <w:tcPr>
            <w:tcW w:w="4723" w:type="dxa"/>
          </w:tcPr>
          <w:p w:rsidR="00B5417F" w:rsidRPr="00AB2E5F" w:rsidRDefault="000B30FD" w:rsidP="008F1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B2E5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2. </w:t>
            </w:r>
            <w:r w:rsidR="008F1C5C">
              <w:rPr>
                <w:rFonts w:ascii="Times New Roman" w:hAnsi="Times New Roman"/>
                <w:sz w:val="24"/>
                <w:szCs w:val="24"/>
                <w:lang w:val="ru-RU"/>
              </w:rPr>
              <w:t>География</w:t>
            </w:r>
          </w:p>
        </w:tc>
        <w:tc>
          <w:tcPr>
            <w:tcW w:w="4723" w:type="dxa"/>
          </w:tcPr>
          <w:p w:rsidR="00B5417F" w:rsidRPr="00AB2E5F" w:rsidRDefault="008F1C5C" w:rsidP="00F13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Онлайн-урок по теме «Почвы России», подготовить конспект по презентации, слайды 16-26</w:t>
            </w:r>
          </w:p>
        </w:tc>
        <w:tc>
          <w:tcPr>
            <w:tcW w:w="4724" w:type="dxa"/>
          </w:tcPr>
          <w:p w:rsidR="00B5417F" w:rsidRPr="00AB2E5F" w:rsidRDefault="008F1C5C" w:rsidP="00AB2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Задание выполнить до 19 часов 10 ноября</w:t>
            </w:r>
          </w:p>
        </w:tc>
      </w:tr>
      <w:tr w:rsidR="00B5417F" w:rsidRPr="008F1C5C" w:rsidTr="00AB2E5F">
        <w:trPr>
          <w:trHeight w:val="2033"/>
        </w:trPr>
        <w:tc>
          <w:tcPr>
            <w:tcW w:w="4723" w:type="dxa"/>
          </w:tcPr>
          <w:p w:rsidR="00B5417F" w:rsidRPr="00AB2E5F" w:rsidRDefault="008F1C5C" w:rsidP="008F1C5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Химия</w:t>
            </w:r>
          </w:p>
        </w:tc>
        <w:tc>
          <w:tcPr>
            <w:tcW w:w="4723" w:type="dxa"/>
          </w:tcPr>
          <w:p w:rsidR="00B5417F" w:rsidRPr="00AB2E5F" w:rsidRDefault="00F1387C" w:rsidP="008F1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Онлайн-урок по теме </w:t>
            </w:r>
            <w:r w:rsidR="008F1C5C">
              <w:rPr>
                <w:rFonts w:ascii="Times New Roman" w:hAnsi="Times New Roman"/>
                <w:sz w:val="24"/>
                <w:szCs w:val="24"/>
                <w:lang w:val="ru-RU"/>
              </w:rPr>
              <w:t>«ПСХЭ, строение атома».</w:t>
            </w:r>
          </w:p>
        </w:tc>
        <w:tc>
          <w:tcPr>
            <w:tcW w:w="4724" w:type="dxa"/>
          </w:tcPr>
          <w:p w:rsidR="00B5417F" w:rsidRPr="00AB2E5F" w:rsidRDefault="008F1C5C" w:rsidP="00AB2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 следующему уроку прочитать параграфы 12, 41, 42 и ответить на вопросы 1-7 на с.183, устно</w:t>
            </w:r>
          </w:p>
        </w:tc>
      </w:tr>
      <w:tr w:rsidR="00B5417F" w:rsidRPr="008F1C5C" w:rsidTr="00AB2E5F">
        <w:tc>
          <w:tcPr>
            <w:tcW w:w="4723" w:type="dxa"/>
          </w:tcPr>
          <w:p w:rsidR="00B5417F" w:rsidRPr="00AB2E5F" w:rsidRDefault="000B30FD" w:rsidP="008F1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B2E5F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="008F1C5C">
              <w:rPr>
                <w:rFonts w:ascii="Times New Roman" w:hAnsi="Times New Roman"/>
                <w:sz w:val="24"/>
                <w:szCs w:val="24"/>
                <w:lang w:val="ru-RU"/>
              </w:rPr>
              <w:t>.Биология</w:t>
            </w:r>
          </w:p>
        </w:tc>
        <w:tc>
          <w:tcPr>
            <w:tcW w:w="4723" w:type="dxa"/>
          </w:tcPr>
          <w:p w:rsidR="00B5417F" w:rsidRPr="00AB2E5F" w:rsidRDefault="003D52F4" w:rsidP="00AB2E5F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Тема: «Движение лимфы»</w:t>
            </w:r>
          </w:p>
        </w:tc>
        <w:tc>
          <w:tcPr>
            <w:tcW w:w="4724" w:type="dxa"/>
          </w:tcPr>
          <w:p w:rsidR="00B5417F" w:rsidRPr="00AB2E5F" w:rsidRDefault="001A6723" w:rsidP="003D5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 следующему уроку </w:t>
            </w:r>
            <w:r w:rsidR="003D52F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прочитать параграф 18, посмотреть киноурок, письменно ответить на 1 и2 вопросы после параграфа 18</w:t>
            </w:r>
          </w:p>
        </w:tc>
      </w:tr>
      <w:tr w:rsidR="00B5417F" w:rsidRPr="003D52F4" w:rsidTr="00AB2E5F">
        <w:tc>
          <w:tcPr>
            <w:tcW w:w="4723" w:type="dxa"/>
          </w:tcPr>
          <w:p w:rsidR="00B5417F" w:rsidRPr="00AB2E5F" w:rsidRDefault="00F1387C" w:rsidP="003D5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5. </w:t>
            </w:r>
            <w:r w:rsidR="003D52F4">
              <w:rPr>
                <w:rFonts w:ascii="Times New Roman" w:hAnsi="Times New Roman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4723" w:type="dxa"/>
          </w:tcPr>
          <w:p w:rsidR="00B5417F" w:rsidRPr="00AB2E5F" w:rsidRDefault="003D52F4" w:rsidP="00AB2E5F">
            <w:pPr>
              <w:shd w:val="clear" w:color="auto" w:fill="FFFFFF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Онлайн-урок по теме: «Способы выражения подлежащего»</w:t>
            </w:r>
          </w:p>
        </w:tc>
        <w:tc>
          <w:tcPr>
            <w:tcW w:w="4724" w:type="dxa"/>
          </w:tcPr>
          <w:p w:rsidR="00B5417F" w:rsidRPr="00AB2E5F" w:rsidRDefault="003D52F4" w:rsidP="00AB2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Выполнить упр. 96(1)</w:t>
            </w:r>
          </w:p>
        </w:tc>
      </w:tr>
      <w:tr w:rsidR="00B5417F" w:rsidRPr="003D52F4" w:rsidTr="00AB2E5F">
        <w:tc>
          <w:tcPr>
            <w:tcW w:w="4723" w:type="dxa"/>
          </w:tcPr>
          <w:p w:rsidR="00B5417F" w:rsidRPr="00AB2E5F" w:rsidRDefault="003D52F4" w:rsidP="00AB2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6. Литература</w:t>
            </w:r>
          </w:p>
        </w:tc>
        <w:tc>
          <w:tcPr>
            <w:tcW w:w="4723" w:type="dxa"/>
          </w:tcPr>
          <w:p w:rsidR="00B5417F" w:rsidRPr="00AB2E5F" w:rsidRDefault="003D52F4" w:rsidP="003D5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Тема:А. Пушкин. «Капитанская дочка»</w:t>
            </w:r>
          </w:p>
        </w:tc>
        <w:tc>
          <w:tcPr>
            <w:tcW w:w="4724" w:type="dxa"/>
          </w:tcPr>
          <w:p w:rsidR="00B5417F" w:rsidRPr="00AB2E5F" w:rsidRDefault="003D52F4" w:rsidP="00AB2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С. 215, по главе 2, вопрос 2, устно; по главе 3, вопрос 1, устно; по главе 4, вопрос 1, письменно</w:t>
            </w:r>
          </w:p>
        </w:tc>
      </w:tr>
      <w:tr w:rsidR="00B5417F" w:rsidRPr="003D52F4" w:rsidTr="00AB2E5F">
        <w:tc>
          <w:tcPr>
            <w:tcW w:w="4723" w:type="dxa"/>
          </w:tcPr>
          <w:p w:rsidR="00B5417F" w:rsidRPr="00AB2E5F" w:rsidRDefault="003D52F4" w:rsidP="00AB2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7. Информатика/ Английский</w:t>
            </w:r>
          </w:p>
        </w:tc>
        <w:tc>
          <w:tcPr>
            <w:tcW w:w="4723" w:type="dxa"/>
          </w:tcPr>
          <w:p w:rsidR="00B5417F" w:rsidRPr="00AB2E5F" w:rsidRDefault="003D52F4" w:rsidP="005F39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 информатике тема «Решение задач»</w:t>
            </w:r>
            <w:r w:rsidR="005F397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прорешать задачи из презентации и протестировать программы на сайте Питонтьютер. Тема по английскому </w:t>
            </w:r>
            <w:r w:rsidR="005F3977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«Глаголы состояния», грамматический справочник, с. 2-3, конспект; выучить значение семи пар глаголов (ТАБЛИЦА на с. 2); слова модуля 2а повторить, рабочая тетрадь, с. 14</w:t>
            </w:r>
          </w:p>
        </w:tc>
        <w:tc>
          <w:tcPr>
            <w:tcW w:w="4724" w:type="dxa"/>
          </w:tcPr>
          <w:p w:rsidR="00B5417F" w:rsidRPr="00AB2E5F" w:rsidRDefault="005F3977" w:rsidP="00AB2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К следующему уроку</w:t>
            </w:r>
          </w:p>
        </w:tc>
      </w:tr>
    </w:tbl>
    <w:p w:rsidR="00B5417F" w:rsidRPr="004B5C4E" w:rsidRDefault="00B5417F">
      <w:pPr>
        <w:rPr>
          <w:rFonts w:ascii="Times New Roman" w:hAnsi="Times New Roman"/>
          <w:sz w:val="24"/>
          <w:szCs w:val="24"/>
          <w:lang w:val="ru-RU"/>
        </w:rPr>
      </w:pPr>
    </w:p>
    <w:p w:rsidR="00B5417F" w:rsidRPr="004B5C4E" w:rsidRDefault="00B5417F">
      <w:pPr>
        <w:rPr>
          <w:rFonts w:ascii="Times New Roman" w:hAnsi="Times New Roman"/>
          <w:sz w:val="24"/>
          <w:szCs w:val="24"/>
          <w:lang w:val="ru-RU"/>
        </w:rPr>
      </w:pPr>
    </w:p>
    <w:p w:rsidR="00B5417F" w:rsidRPr="004B5C4E" w:rsidRDefault="00B5417F">
      <w:pPr>
        <w:rPr>
          <w:rFonts w:ascii="Times New Roman" w:hAnsi="Times New Roman"/>
          <w:sz w:val="24"/>
          <w:szCs w:val="24"/>
          <w:lang w:val="ru-RU"/>
        </w:rPr>
      </w:pPr>
    </w:p>
    <w:p w:rsidR="00B5417F" w:rsidRPr="00E9201A" w:rsidRDefault="00B5417F">
      <w:pPr>
        <w:rPr>
          <w:lang w:val="ru-RU"/>
        </w:rPr>
      </w:pPr>
    </w:p>
    <w:sectPr w:rsidR="00B5417F" w:rsidRPr="00E9201A" w:rsidSect="00863B77">
      <w:headerReference w:type="default" r:id="rId7"/>
      <w:pgSz w:w="16834" w:h="11909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79F2" w:rsidRDefault="00E379F2" w:rsidP="00B5417F">
      <w:pPr>
        <w:spacing w:after="0" w:line="240" w:lineRule="auto"/>
      </w:pPr>
      <w:r>
        <w:separator/>
      </w:r>
    </w:p>
  </w:endnote>
  <w:endnote w:type="continuationSeparator" w:id="1">
    <w:p w:rsidR="00E379F2" w:rsidRDefault="00E379F2" w:rsidP="00B54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79F2" w:rsidRDefault="00E379F2" w:rsidP="00B5417F">
      <w:pPr>
        <w:spacing w:after="0" w:line="240" w:lineRule="auto"/>
      </w:pPr>
      <w:r>
        <w:separator/>
      </w:r>
    </w:p>
  </w:footnote>
  <w:footnote w:type="continuationSeparator" w:id="1">
    <w:p w:rsidR="00E379F2" w:rsidRDefault="00E379F2" w:rsidP="00B541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17F" w:rsidRDefault="00B5417F">
    <w:pPr>
      <w:pStyle w:val="a5"/>
      <w:rPr>
        <w:lang w:val="ru-RU"/>
      </w:rPr>
    </w:pPr>
  </w:p>
  <w:p w:rsidR="00B5417F" w:rsidRDefault="00B5417F">
    <w:pPr>
      <w:pStyle w:val="a5"/>
      <w:rPr>
        <w:lang w:val="ru-RU"/>
      </w:rPr>
    </w:pPr>
  </w:p>
  <w:p w:rsidR="00B5417F" w:rsidRDefault="00B5417F">
    <w:pPr>
      <w:pStyle w:val="a5"/>
      <w:rPr>
        <w:lang w:val="ru-RU"/>
      </w:rPr>
    </w:pPr>
  </w:p>
  <w:p w:rsidR="00B5417F" w:rsidRDefault="00B5417F">
    <w:pPr>
      <w:pStyle w:val="a5"/>
      <w:rPr>
        <w:lang w:val="ru-RU"/>
      </w:rPr>
    </w:pPr>
  </w:p>
  <w:p w:rsidR="00B5417F" w:rsidRDefault="00B5417F">
    <w:pPr>
      <w:pStyle w:val="a5"/>
      <w:rPr>
        <w:lang w:val="ru-RU"/>
      </w:rPr>
    </w:pPr>
  </w:p>
  <w:p w:rsidR="00B5417F" w:rsidRPr="00B5417F" w:rsidRDefault="00B5417F">
    <w:pPr>
      <w:pStyle w:val="a5"/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54C99"/>
    <w:multiLevelType w:val="hybridMultilevel"/>
    <w:tmpl w:val="AB8824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536880"/>
    <w:multiLevelType w:val="hybridMultilevel"/>
    <w:tmpl w:val="AB8824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A96C3E"/>
    <w:multiLevelType w:val="hybridMultilevel"/>
    <w:tmpl w:val="D9ECC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301CBC"/>
    <w:multiLevelType w:val="hybridMultilevel"/>
    <w:tmpl w:val="2E84E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AD363D"/>
    <w:multiLevelType w:val="hybridMultilevel"/>
    <w:tmpl w:val="D30AE2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52F4"/>
    <w:rsid w:val="00046DAC"/>
    <w:rsid w:val="000745C3"/>
    <w:rsid w:val="000B30FD"/>
    <w:rsid w:val="000F1998"/>
    <w:rsid w:val="001267AF"/>
    <w:rsid w:val="00166846"/>
    <w:rsid w:val="00177C3F"/>
    <w:rsid w:val="00181B78"/>
    <w:rsid w:val="001A6723"/>
    <w:rsid w:val="001E030A"/>
    <w:rsid w:val="00205125"/>
    <w:rsid w:val="00235861"/>
    <w:rsid w:val="00250611"/>
    <w:rsid w:val="002C4815"/>
    <w:rsid w:val="002F2007"/>
    <w:rsid w:val="002F7F50"/>
    <w:rsid w:val="003648FF"/>
    <w:rsid w:val="0037028F"/>
    <w:rsid w:val="003D52F4"/>
    <w:rsid w:val="00436D48"/>
    <w:rsid w:val="00442E3C"/>
    <w:rsid w:val="00460FAD"/>
    <w:rsid w:val="004658C8"/>
    <w:rsid w:val="00495DE6"/>
    <w:rsid w:val="004B586B"/>
    <w:rsid w:val="004B5C4E"/>
    <w:rsid w:val="004B7ACD"/>
    <w:rsid w:val="00501E34"/>
    <w:rsid w:val="005550CA"/>
    <w:rsid w:val="00582B20"/>
    <w:rsid w:val="005A5E78"/>
    <w:rsid w:val="005F3977"/>
    <w:rsid w:val="005F7754"/>
    <w:rsid w:val="00622AD6"/>
    <w:rsid w:val="006E07DE"/>
    <w:rsid w:val="00700212"/>
    <w:rsid w:val="007440EA"/>
    <w:rsid w:val="00744867"/>
    <w:rsid w:val="00780692"/>
    <w:rsid w:val="007974B9"/>
    <w:rsid w:val="007A7C1D"/>
    <w:rsid w:val="007E6731"/>
    <w:rsid w:val="007F109F"/>
    <w:rsid w:val="007F62FE"/>
    <w:rsid w:val="00863B77"/>
    <w:rsid w:val="008D3C65"/>
    <w:rsid w:val="008F0E17"/>
    <w:rsid w:val="008F1C5C"/>
    <w:rsid w:val="00911655"/>
    <w:rsid w:val="009236D3"/>
    <w:rsid w:val="0095242E"/>
    <w:rsid w:val="009930A4"/>
    <w:rsid w:val="0099555F"/>
    <w:rsid w:val="009B1D1C"/>
    <w:rsid w:val="009D0751"/>
    <w:rsid w:val="00A009AB"/>
    <w:rsid w:val="00A41F0F"/>
    <w:rsid w:val="00A520E6"/>
    <w:rsid w:val="00AB2E5F"/>
    <w:rsid w:val="00AD364E"/>
    <w:rsid w:val="00B409F1"/>
    <w:rsid w:val="00B5417F"/>
    <w:rsid w:val="00B61FF3"/>
    <w:rsid w:val="00B81848"/>
    <w:rsid w:val="00BD013C"/>
    <w:rsid w:val="00CB13C5"/>
    <w:rsid w:val="00D610D5"/>
    <w:rsid w:val="00D74CFD"/>
    <w:rsid w:val="00D75EE6"/>
    <w:rsid w:val="00DB7BAB"/>
    <w:rsid w:val="00E379F2"/>
    <w:rsid w:val="00E9201A"/>
    <w:rsid w:val="00E94D78"/>
    <w:rsid w:val="00EE25F1"/>
    <w:rsid w:val="00F1387C"/>
    <w:rsid w:val="00F2646A"/>
    <w:rsid w:val="00F5076D"/>
    <w:rsid w:val="00F56F52"/>
    <w:rsid w:val="00FB1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DA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3B7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201A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B541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5417F"/>
  </w:style>
  <w:style w:type="paragraph" w:styleId="a7">
    <w:name w:val="footer"/>
    <w:basedOn w:val="a"/>
    <w:link w:val="a8"/>
    <w:uiPriority w:val="99"/>
    <w:semiHidden/>
    <w:unhideWhenUsed/>
    <w:rsid w:val="00B541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5417F"/>
  </w:style>
  <w:style w:type="character" w:styleId="a9">
    <w:name w:val="Hyperlink"/>
    <w:basedOn w:val="a0"/>
    <w:uiPriority w:val="99"/>
    <w:semiHidden/>
    <w:unhideWhenUsed/>
    <w:rsid w:val="004B5C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3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986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129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5129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915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&#1056;&#1072;&#1089;&#1087;&#1080;&#1089;&#1072;&#1085;&#1080;&#1077;%20&#1091;&#1088;&#1086;&#1082;&#1086;&#1074;%20&#1089;&#1077;&#1076;&#1100;&#1084;&#1086;&#1075;&#1086;%20&#1072;%20&#1082;&#1083;&#1072;&#1089;&#1089;&#1072;%20&#1085;&#1072;%2026%20&#1092;&#1077;&#1074;&#1088;&#1072;&#1083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Расписание уроков седьмого а класса на 26 февраля</Template>
  <TotalTime>26</TotalTime>
  <Pages>2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2021-11-09T15:10:00Z</dcterms:created>
  <dcterms:modified xsi:type="dcterms:W3CDTF">2021-11-09T15:36:00Z</dcterms:modified>
</cp:coreProperties>
</file>