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7F" w:rsidRPr="004B5C4E" w:rsidRDefault="004B5C4E">
      <w:pPr>
        <w:rPr>
          <w:rFonts w:ascii="Times New Roman" w:hAnsi="Times New Roman"/>
          <w:sz w:val="24"/>
          <w:szCs w:val="24"/>
          <w:lang w:val="ru-RU"/>
        </w:rPr>
      </w:pPr>
      <w:r w:rsidRPr="004B5C4E">
        <w:rPr>
          <w:rFonts w:ascii="Times New Roman" w:hAnsi="Times New Roman"/>
          <w:sz w:val="24"/>
          <w:szCs w:val="24"/>
          <w:lang w:val="ru-RU"/>
        </w:rPr>
        <w:t xml:space="preserve">Расписание </w:t>
      </w:r>
      <w:r w:rsidR="000B30FD">
        <w:rPr>
          <w:rFonts w:ascii="Times New Roman" w:hAnsi="Times New Roman"/>
          <w:sz w:val="24"/>
          <w:szCs w:val="24"/>
          <w:lang w:val="ru-RU"/>
        </w:rPr>
        <w:t xml:space="preserve">уроков </w:t>
      </w:r>
      <w:r w:rsidR="008F1C5C">
        <w:rPr>
          <w:rFonts w:ascii="Times New Roman" w:hAnsi="Times New Roman"/>
          <w:sz w:val="24"/>
          <w:szCs w:val="24"/>
          <w:lang w:val="ru-RU"/>
        </w:rPr>
        <w:t>8а на 1</w:t>
      </w:r>
      <w:r w:rsidR="00AD602C">
        <w:rPr>
          <w:rFonts w:ascii="Times New Roman" w:hAnsi="Times New Roman"/>
          <w:sz w:val="24"/>
          <w:szCs w:val="24"/>
          <w:lang w:val="ru-RU"/>
        </w:rPr>
        <w:t>1</w:t>
      </w:r>
      <w:r w:rsidR="008F1C5C">
        <w:rPr>
          <w:rFonts w:ascii="Times New Roman" w:hAnsi="Times New Roman"/>
          <w:sz w:val="24"/>
          <w:szCs w:val="24"/>
          <w:lang w:val="ru-RU"/>
        </w:rPr>
        <w:t xml:space="preserve"> ноября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3"/>
        <w:gridCol w:w="4723"/>
        <w:gridCol w:w="4724"/>
      </w:tblGrid>
      <w:tr w:rsidR="00B5417F" w:rsidRPr="00AB2E5F" w:rsidTr="00AB2E5F">
        <w:tc>
          <w:tcPr>
            <w:tcW w:w="4723" w:type="dxa"/>
          </w:tcPr>
          <w:p w:rsidR="00B5417F" w:rsidRPr="00AB2E5F" w:rsidRDefault="00B5417F" w:rsidP="00AB2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E5F">
              <w:rPr>
                <w:rFonts w:ascii="Times New Roman" w:hAnsi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4723" w:type="dxa"/>
          </w:tcPr>
          <w:p w:rsidR="00B5417F" w:rsidRPr="00AB2E5F" w:rsidRDefault="00B5417F" w:rsidP="00AB2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E5F">
              <w:rPr>
                <w:rFonts w:ascii="Times New Roman" w:hAnsi="Times New Roman"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4724" w:type="dxa"/>
          </w:tcPr>
          <w:p w:rsidR="00B5417F" w:rsidRPr="00AB2E5F" w:rsidRDefault="00B5417F" w:rsidP="00AB2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E5F">
              <w:rPr>
                <w:rFonts w:ascii="Times New Roman" w:hAnsi="Times New Roman"/>
                <w:sz w:val="24"/>
                <w:szCs w:val="24"/>
                <w:lang w:val="ru-RU"/>
              </w:rPr>
              <w:t>Срок выполнения</w:t>
            </w:r>
          </w:p>
        </w:tc>
      </w:tr>
      <w:tr w:rsidR="00B5417F" w:rsidRPr="00AB2E5F" w:rsidTr="00AB2E5F">
        <w:tc>
          <w:tcPr>
            <w:tcW w:w="4723" w:type="dxa"/>
          </w:tcPr>
          <w:p w:rsidR="00B5417F" w:rsidRPr="00AB2E5F" w:rsidRDefault="008F1C5C" w:rsidP="00F1387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4723" w:type="dxa"/>
          </w:tcPr>
          <w:p w:rsidR="00B5417F" w:rsidRPr="00AB2E5F" w:rsidRDefault="00B5417F" w:rsidP="00F13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24" w:type="dxa"/>
          </w:tcPr>
          <w:p w:rsidR="00B5417F" w:rsidRPr="00AB2E5F" w:rsidRDefault="00B5417F" w:rsidP="008F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5417F" w:rsidRPr="00AD602C" w:rsidTr="00AB2E5F">
        <w:tc>
          <w:tcPr>
            <w:tcW w:w="4723" w:type="dxa"/>
          </w:tcPr>
          <w:p w:rsidR="00B5417F" w:rsidRPr="00AB2E5F" w:rsidRDefault="000B30FD" w:rsidP="00C4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E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="00C41525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4723" w:type="dxa"/>
          </w:tcPr>
          <w:p w:rsidR="00B5417F" w:rsidRPr="00AB2E5F" w:rsidRDefault="008F1C5C" w:rsidP="00C4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Онлайн-урок по теме «</w:t>
            </w:r>
            <w:r w:rsidR="00C41525">
              <w:rPr>
                <w:rFonts w:ascii="Times New Roman" w:hAnsi="Times New Roman"/>
                <w:sz w:val="24"/>
                <w:szCs w:val="24"/>
                <w:lang w:val="ru-RU"/>
              </w:rPr>
              <w:t>Правила игры в волейбол</w:t>
            </w:r>
          </w:p>
        </w:tc>
        <w:tc>
          <w:tcPr>
            <w:tcW w:w="4724" w:type="dxa"/>
          </w:tcPr>
          <w:p w:rsidR="00B5417F" w:rsidRPr="00AB2E5F" w:rsidRDefault="00C41525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Подготовиться к тестированию</w:t>
            </w:r>
          </w:p>
        </w:tc>
      </w:tr>
      <w:tr w:rsidR="00B5417F" w:rsidRPr="00AD602C" w:rsidTr="00AB2E5F">
        <w:trPr>
          <w:trHeight w:val="2033"/>
        </w:trPr>
        <w:tc>
          <w:tcPr>
            <w:tcW w:w="4723" w:type="dxa"/>
          </w:tcPr>
          <w:p w:rsidR="00B5417F" w:rsidRPr="00AB2E5F" w:rsidRDefault="00C41525" w:rsidP="00C4152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4723" w:type="dxa"/>
          </w:tcPr>
          <w:p w:rsidR="00B5417F" w:rsidRPr="00AB2E5F" w:rsidRDefault="00B5417F" w:rsidP="008F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24" w:type="dxa"/>
          </w:tcPr>
          <w:p w:rsidR="00B5417F" w:rsidRPr="00AB2E5F" w:rsidRDefault="00B5417F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5417F" w:rsidRPr="00AD602C" w:rsidTr="00AB2E5F">
        <w:tc>
          <w:tcPr>
            <w:tcW w:w="4723" w:type="dxa"/>
          </w:tcPr>
          <w:p w:rsidR="00B5417F" w:rsidRPr="00AB2E5F" w:rsidRDefault="000B30FD" w:rsidP="00C4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E5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8F1C5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41525">
              <w:rPr>
                <w:rFonts w:ascii="Times New Roman" w:hAnsi="Times New Roman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4723" w:type="dxa"/>
          </w:tcPr>
          <w:p w:rsidR="00B5417F" w:rsidRPr="00AB2E5F" w:rsidRDefault="003D52F4" w:rsidP="00C4152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Тема: «</w:t>
            </w:r>
            <w:r w:rsidR="00C41525">
              <w:rPr>
                <w:rFonts w:ascii="Times New Roman" w:hAnsi="Times New Roman"/>
                <w:sz w:val="24"/>
                <w:szCs w:val="24"/>
                <w:lang w:val="ru-RU"/>
              </w:rPr>
              <w:t>Арифметика остатков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C41525">
              <w:rPr>
                <w:rFonts w:ascii="Times New Roman" w:hAnsi="Times New Roman"/>
                <w:sz w:val="24"/>
                <w:szCs w:val="24"/>
                <w:lang w:val="ru-RU"/>
              </w:rPr>
              <w:t>, онлайн-урок</w:t>
            </w:r>
          </w:p>
        </w:tc>
        <w:tc>
          <w:tcPr>
            <w:tcW w:w="4724" w:type="dxa"/>
          </w:tcPr>
          <w:p w:rsidR="00B5417F" w:rsidRPr="00AB2E5F" w:rsidRDefault="001A6723" w:rsidP="00C4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следующему уроку </w:t>
            </w:r>
            <w:r w:rsidR="003D52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41525">
              <w:rPr>
                <w:rFonts w:ascii="Times New Roman" w:hAnsi="Times New Roman"/>
                <w:sz w:val="24"/>
                <w:szCs w:val="24"/>
                <w:lang w:val="ru-RU"/>
              </w:rPr>
              <w:t>выполнить №№ 296, 299, 300,301</w:t>
            </w:r>
          </w:p>
        </w:tc>
      </w:tr>
      <w:tr w:rsidR="00B5417F" w:rsidRPr="00AD602C" w:rsidTr="00AB2E5F">
        <w:tc>
          <w:tcPr>
            <w:tcW w:w="4723" w:type="dxa"/>
          </w:tcPr>
          <w:p w:rsidR="00B5417F" w:rsidRPr="00AB2E5F" w:rsidRDefault="00F1387C" w:rsidP="00AD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</w:t>
            </w:r>
            <w:r w:rsidR="00AD602C"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4723" w:type="dxa"/>
          </w:tcPr>
          <w:p w:rsidR="00B5417F" w:rsidRPr="00AB2E5F" w:rsidRDefault="003D52F4" w:rsidP="00AD602C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Онлайн-урок по теме: «</w:t>
            </w:r>
            <w:r w:rsidR="00AD602C">
              <w:rPr>
                <w:rFonts w:ascii="Times New Roman" w:hAnsi="Times New Roman"/>
                <w:sz w:val="24"/>
                <w:szCs w:val="24"/>
                <w:lang w:val="ru-RU"/>
              </w:rPr>
              <w:t>Английские колонии в Северной Америке. Война за независимость. Создание США»</w:t>
            </w:r>
          </w:p>
        </w:tc>
        <w:tc>
          <w:tcPr>
            <w:tcW w:w="4724" w:type="dxa"/>
          </w:tcPr>
          <w:p w:rsidR="00B5417F" w:rsidRPr="00AB2E5F" w:rsidRDefault="00C41525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Изучить параграфы 12 и 13, решить тест, нарисовать схему</w:t>
            </w:r>
          </w:p>
        </w:tc>
      </w:tr>
      <w:tr w:rsidR="00B5417F" w:rsidRPr="00AD602C" w:rsidTr="00AB2E5F">
        <w:tc>
          <w:tcPr>
            <w:tcW w:w="4723" w:type="dxa"/>
          </w:tcPr>
          <w:p w:rsidR="00B5417F" w:rsidRPr="00AB2E5F" w:rsidRDefault="003D52F4" w:rsidP="00AD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AD602C">
              <w:rPr>
                <w:rFonts w:ascii="Times New Roman" w:hAnsi="Times New Roman"/>
                <w:sz w:val="24"/>
                <w:szCs w:val="24"/>
                <w:lang w:val="ru-RU"/>
              </w:rPr>
              <w:t>. Музыка</w:t>
            </w:r>
          </w:p>
        </w:tc>
        <w:tc>
          <w:tcPr>
            <w:tcW w:w="4723" w:type="dxa"/>
          </w:tcPr>
          <w:p w:rsidR="00B5417F" w:rsidRPr="00AB2E5F" w:rsidRDefault="003D52F4" w:rsidP="00AD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Тема:</w:t>
            </w:r>
            <w:r w:rsidR="00AD60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«Музыкальная рок-культура Уральского региона»</w:t>
            </w:r>
          </w:p>
        </w:tc>
        <w:tc>
          <w:tcPr>
            <w:tcW w:w="4724" w:type="dxa"/>
          </w:tcPr>
          <w:p w:rsidR="00B5417F" w:rsidRPr="00AB2E5F" w:rsidRDefault="00AD602C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Подготовить сообщение или презентацию по теме</w:t>
            </w:r>
          </w:p>
        </w:tc>
      </w:tr>
      <w:tr w:rsidR="00B5417F" w:rsidRPr="00AD602C" w:rsidTr="00AB2E5F">
        <w:tc>
          <w:tcPr>
            <w:tcW w:w="4723" w:type="dxa"/>
          </w:tcPr>
          <w:p w:rsidR="00B5417F" w:rsidRPr="00AB2E5F" w:rsidRDefault="003D52F4" w:rsidP="00AD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7. Информатика/ </w:t>
            </w:r>
            <w:r w:rsidR="00AD602C">
              <w:rPr>
                <w:rFonts w:ascii="Times New Roman" w:hAnsi="Times New Roman"/>
                <w:sz w:val="24"/>
                <w:szCs w:val="24"/>
                <w:lang w:val="ru-RU"/>
              </w:rPr>
              <w:t>Немецкий</w:t>
            </w:r>
          </w:p>
        </w:tc>
        <w:tc>
          <w:tcPr>
            <w:tcW w:w="4723" w:type="dxa"/>
          </w:tcPr>
          <w:p w:rsidR="00B5417F" w:rsidRPr="00AB2E5F" w:rsidRDefault="003D52F4" w:rsidP="00AD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="00AD602C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информатике самостоятельная работа на тему «Циклы» в Питоне, файл с задачами прилагается. По немецкому языку онлайн-урок  на тему «Придаточные предложения времени»</w:t>
            </w:r>
          </w:p>
        </w:tc>
        <w:tc>
          <w:tcPr>
            <w:tcW w:w="4724" w:type="dxa"/>
          </w:tcPr>
          <w:p w:rsidR="00B5417F" w:rsidRPr="00AB2E5F" w:rsidRDefault="005F3977" w:rsidP="00AD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 следующему уроку</w:t>
            </w:r>
            <w:r w:rsidR="00AD60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немецкого изучить с. 36-37, выполнить упр. 10 (устно).</w:t>
            </w:r>
          </w:p>
        </w:tc>
      </w:tr>
    </w:tbl>
    <w:p w:rsidR="00B5417F" w:rsidRPr="004B5C4E" w:rsidRDefault="00B5417F">
      <w:pPr>
        <w:rPr>
          <w:rFonts w:ascii="Times New Roman" w:hAnsi="Times New Roman"/>
          <w:sz w:val="24"/>
          <w:szCs w:val="24"/>
          <w:lang w:val="ru-RU"/>
        </w:rPr>
      </w:pPr>
    </w:p>
    <w:p w:rsidR="00B5417F" w:rsidRPr="004B5C4E" w:rsidRDefault="00B5417F">
      <w:pPr>
        <w:rPr>
          <w:rFonts w:ascii="Times New Roman" w:hAnsi="Times New Roman"/>
          <w:sz w:val="24"/>
          <w:szCs w:val="24"/>
          <w:lang w:val="ru-RU"/>
        </w:rPr>
      </w:pPr>
    </w:p>
    <w:p w:rsidR="00B5417F" w:rsidRPr="004B5C4E" w:rsidRDefault="00B5417F">
      <w:pPr>
        <w:rPr>
          <w:rFonts w:ascii="Times New Roman" w:hAnsi="Times New Roman"/>
          <w:sz w:val="24"/>
          <w:szCs w:val="24"/>
          <w:lang w:val="ru-RU"/>
        </w:rPr>
      </w:pPr>
    </w:p>
    <w:p w:rsidR="00B5417F" w:rsidRPr="00E9201A" w:rsidRDefault="00B5417F">
      <w:pPr>
        <w:rPr>
          <w:lang w:val="ru-RU"/>
        </w:rPr>
      </w:pPr>
    </w:p>
    <w:sectPr w:rsidR="00B5417F" w:rsidRPr="00E9201A" w:rsidSect="00863B77">
      <w:headerReference w:type="default" r:id="rId7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699" w:rsidRDefault="00813699" w:rsidP="00B5417F">
      <w:pPr>
        <w:spacing w:after="0" w:line="240" w:lineRule="auto"/>
      </w:pPr>
      <w:r>
        <w:separator/>
      </w:r>
    </w:p>
  </w:endnote>
  <w:endnote w:type="continuationSeparator" w:id="1">
    <w:p w:rsidR="00813699" w:rsidRDefault="00813699" w:rsidP="00B5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699" w:rsidRDefault="00813699" w:rsidP="00B5417F">
      <w:pPr>
        <w:spacing w:after="0" w:line="240" w:lineRule="auto"/>
      </w:pPr>
      <w:r>
        <w:separator/>
      </w:r>
    </w:p>
  </w:footnote>
  <w:footnote w:type="continuationSeparator" w:id="1">
    <w:p w:rsidR="00813699" w:rsidRDefault="00813699" w:rsidP="00B5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17F" w:rsidRDefault="00B5417F">
    <w:pPr>
      <w:pStyle w:val="a5"/>
      <w:rPr>
        <w:lang w:val="ru-RU"/>
      </w:rPr>
    </w:pPr>
  </w:p>
  <w:p w:rsidR="00B5417F" w:rsidRDefault="00B5417F">
    <w:pPr>
      <w:pStyle w:val="a5"/>
      <w:rPr>
        <w:lang w:val="ru-RU"/>
      </w:rPr>
    </w:pPr>
  </w:p>
  <w:p w:rsidR="00B5417F" w:rsidRDefault="00B5417F">
    <w:pPr>
      <w:pStyle w:val="a5"/>
      <w:rPr>
        <w:lang w:val="ru-RU"/>
      </w:rPr>
    </w:pPr>
  </w:p>
  <w:p w:rsidR="00B5417F" w:rsidRDefault="00B5417F">
    <w:pPr>
      <w:pStyle w:val="a5"/>
      <w:rPr>
        <w:lang w:val="ru-RU"/>
      </w:rPr>
    </w:pPr>
  </w:p>
  <w:p w:rsidR="00B5417F" w:rsidRDefault="00B5417F">
    <w:pPr>
      <w:pStyle w:val="a5"/>
      <w:rPr>
        <w:lang w:val="ru-RU"/>
      </w:rPr>
    </w:pPr>
  </w:p>
  <w:p w:rsidR="00B5417F" w:rsidRPr="00B5417F" w:rsidRDefault="00B5417F">
    <w:pPr>
      <w:pStyle w:val="a5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4C99"/>
    <w:multiLevelType w:val="hybridMultilevel"/>
    <w:tmpl w:val="AB882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36880"/>
    <w:multiLevelType w:val="hybridMultilevel"/>
    <w:tmpl w:val="AB882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96C3E"/>
    <w:multiLevelType w:val="hybridMultilevel"/>
    <w:tmpl w:val="D9ECC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01CBC"/>
    <w:multiLevelType w:val="hybridMultilevel"/>
    <w:tmpl w:val="2E84E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15955"/>
    <w:multiLevelType w:val="hybridMultilevel"/>
    <w:tmpl w:val="61E4E3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D363D"/>
    <w:multiLevelType w:val="hybridMultilevel"/>
    <w:tmpl w:val="D30AE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2F4"/>
    <w:rsid w:val="00046DAC"/>
    <w:rsid w:val="000745C3"/>
    <w:rsid w:val="000B30FD"/>
    <w:rsid w:val="000B625B"/>
    <w:rsid w:val="000F1998"/>
    <w:rsid w:val="001267AF"/>
    <w:rsid w:val="00166846"/>
    <w:rsid w:val="00177C3F"/>
    <w:rsid w:val="00181B78"/>
    <w:rsid w:val="001A6723"/>
    <w:rsid w:val="001E030A"/>
    <w:rsid w:val="00205125"/>
    <w:rsid w:val="00235861"/>
    <w:rsid w:val="00250611"/>
    <w:rsid w:val="00290E0A"/>
    <w:rsid w:val="002C4815"/>
    <w:rsid w:val="002F2007"/>
    <w:rsid w:val="002F7F50"/>
    <w:rsid w:val="003648FF"/>
    <w:rsid w:val="0037028F"/>
    <w:rsid w:val="003D52F4"/>
    <w:rsid w:val="00436D48"/>
    <w:rsid w:val="00442E3C"/>
    <w:rsid w:val="00460FAD"/>
    <w:rsid w:val="004658C8"/>
    <w:rsid w:val="00495DE6"/>
    <w:rsid w:val="004B586B"/>
    <w:rsid w:val="004B5C4E"/>
    <w:rsid w:val="004B7ACD"/>
    <w:rsid w:val="00501E34"/>
    <w:rsid w:val="005550CA"/>
    <w:rsid w:val="00582B20"/>
    <w:rsid w:val="005A5E78"/>
    <w:rsid w:val="005F3977"/>
    <w:rsid w:val="005F7754"/>
    <w:rsid w:val="00622AD6"/>
    <w:rsid w:val="006E07DE"/>
    <w:rsid w:val="00700212"/>
    <w:rsid w:val="007440EA"/>
    <w:rsid w:val="00744867"/>
    <w:rsid w:val="00780692"/>
    <w:rsid w:val="007974B9"/>
    <w:rsid w:val="007A7C1D"/>
    <w:rsid w:val="007E6731"/>
    <w:rsid w:val="007F109F"/>
    <w:rsid w:val="007F62FE"/>
    <w:rsid w:val="00813699"/>
    <w:rsid w:val="00863B77"/>
    <w:rsid w:val="008D3C65"/>
    <w:rsid w:val="008F0E17"/>
    <w:rsid w:val="008F1C5C"/>
    <w:rsid w:val="00911655"/>
    <w:rsid w:val="009236D3"/>
    <w:rsid w:val="0095242E"/>
    <w:rsid w:val="009930A4"/>
    <w:rsid w:val="0099555F"/>
    <w:rsid w:val="009B1D1C"/>
    <w:rsid w:val="009D0751"/>
    <w:rsid w:val="00A009AB"/>
    <w:rsid w:val="00A41F0F"/>
    <w:rsid w:val="00A520E6"/>
    <w:rsid w:val="00AB2E5F"/>
    <w:rsid w:val="00AD364E"/>
    <w:rsid w:val="00AD602C"/>
    <w:rsid w:val="00B409F1"/>
    <w:rsid w:val="00B5417F"/>
    <w:rsid w:val="00B61FF3"/>
    <w:rsid w:val="00B81848"/>
    <w:rsid w:val="00BD013C"/>
    <w:rsid w:val="00BF182F"/>
    <w:rsid w:val="00C41525"/>
    <w:rsid w:val="00CB13C5"/>
    <w:rsid w:val="00D05EF9"/>
    <w:rsid w:val="00D610D5"/>
    <w:rsid w:val="00D74CFD"/>
    <w:rsid w:val="00D75EE6"/>
    <w:rsid w:val="00DB7BAB"/>
    <w:rsid w:val="00E379F2"/>
    <w:rsid w:val="00E9201A"/>
    <w:rsid w:val="00E94D78"/>
    <w:rsid w:val="00EE25F1"/>
    <w:rsid w:val="00F1387C"/>
    <w:rsid w:val="00F2646A"/>
    <w:rsid w:val="00F5076D"/>
    <w:rsid w:val="00F56F52"/>
    <w:rsid w:val="00FB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B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01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4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417F"/>
  </w:style>
  <w:style w:type="paragraph" w:styleId="a7">
    <w:name w:val="footer"/>
    <w:basedOn w:val="a"/>
    <w:link w:val="a8"/>
    <w:uiPriority w:val="99"/>
    <w:semiHidden/>
    <w:unhideWhenUsed/>
    <w:rsid w:val="00B54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417F"/>
  </w:style>
  <w:style w:type="character" w:styleId="a9">
    <w:name w:val="Hyperlink"/>
    <w:basedOn w:val="a0"/>
    <w:uiPriority w:val="99"/>
    <w:semiHidden/>
    <w:unhideWhenUsed/>
    <w:rsid w:val="004B5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98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2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1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6;&#1072;&#1089;&#1087;&#1080;&#1089;&#1072;&#1085;&#1080;&#1077;%20&#1091;&#1088;&#1086;&#1082;&#1086;&#1074;%20&#1089;&#1077;&#1076;&#1100;&#1084;&#1086;&#1075;&#1086;%20&#1072;%20&#1082;&#1083;&#1072;&#1089;&#1089;&#1072;%20&#1085;&#1072;%2026%20&#1092;&#1077;&#1074;&#1088;&#1072;&#1083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Расписание уроков седьмого а класса на 26 февраля</Template>
  <TotalTime>17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2021-11-10T14:21:00Z</dcterms:created>
  <dcterms:modified xsi:type="dcterms:W3CDTF">2021-11-10T14:42:00Z</dcterms:modified>
</cp:coreProperties>
</file>