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/>
          <w:sz w:val="24"/>
          <w:szCs w:val="24"/>
          <w:lang w:val="ru-RU"/>
        </w:rPr>
      </w:pPr>
      <w:r w:rsidRPr="004B5C4E">
        <w:rPr>
          <w:rFonts w:ascii="Times New Roman" w:hAnsi="Times New Roman"/>
          <w:sz w:val="24"/>
          <w:szCs w:val="24"/>
          <w:lang w:val="ru-RU"/>
        </w:rPr>
        <w:t xml:space="preserve">Расписание </w:t>
      </w:r>
      <w:r w:rsidR="00ED02B5">
        <w:rPr>
          <w:rFonts w:ascii="Times New Roman" w:hAnsi="Times New Roman"/>
          <w:sz w:val="24"/>
          <w:szCs w:val="24"/>
          <w:lang w:val="ru-RU"/>
        </w:rPr>
        <w:t>уроков 8а на 12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4723"/>
        <w:gridCol w:w="4724"/>
      </w:tblGrid>
      <w:tr w:rsidR="00B5417F" w:rsidRPr="00AB2E5F" w:rsidTr="00AB2E5F"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ED02B5" w:rsidTr="00AB2E5F">
        <w:tc>
          <w:tcPr>
            <w:tcW w:w="4723" w:type="dxa"/>
          </w:tcPr>
          <w:p w:rsidR="00B5417F" w:rsidRPr="00AB2E5F" w:rsidRDefault="00ED02B5" w:rsidP="00F138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723" w:type="dxa"/>
          </w:tcPr>
          <w:p w:rsidR="00B5417F" w:rsidRPr="00AB2E5F" w:rsidRDefault="00A009AB" w:rsidP="00E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ED02B5">
              <w:rPr>
                <w:rFonts w:ascii="Times New Roman" w:hAnsi="Times New Roman"/>
                <w:sz w:val="24"/>
                <w:szCs w:val="24"/>
                <w:lang w:val="ru-RU"/>
              </w:rPr>
              <w:t>: А. Пушкин. «Капитанская дочка». Надо ответить на вопросы к указанным главам</w:t>
            </w:r>
          </w:p>
        </w:tc>
        <w:tc>
          <w:tcPr>
            <w:tcW w:w="4724" w:type="dxa"/>
          </w:tcPr>
          <w:p w:rsidR="00B5417F" w:rsidRPr="00AB2E5F" w:rsidRDefault="00F1387C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ED02B5" w:rsidTr="00AB2E5F">
        <w:tc>
          <w:tcPr>
            <w:tcW w:w="4723" w:type="dxa"/>
          </w:tcPr>
          <w:p w:rsidR="00B5417F" w:rsidRPr="00AB2E5F" w:rsidRDefault="000B30FD" w:rsidP="00E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ED02B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723" w:type="dxa"/>
          </w:tcPr>
          <w:p w:rsidR="00B5417F" w:rsidRPr="00AB2E5F" w:rsidRDefault="00ED02B5" w:rsidP="00F1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«Виды сказуемого и способы его выражения»</w:t>
            </w:r>
          </w:p>
        </w:tc>
        <w:tc>
          <w:tcPr>
            <w:tcW w:w="4724" w:type="dxa"/>
          </w:tcPr>
          <w:p w:rsidR="00B5417F" w:rsidRPr="00AB2E5F" w:rsidRDefault="00F1387C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  <w:r w:rsidR="00ED0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выполнить упр.99</w:t>
            </w:r>
          </w:p>
        </w:tc>
      </w:tr>
      <w:tr w:rsidR="00B5417F" w:rsidRPr="00ED02B5" w:rsidTr="00AB2E5F">
        <w:trPr>
          <w:trHeight w:val="2033"/>
        </w:trPr>
        <w:tc>
          <w:tcPr>
            <w:tcW w:w="4723" w:type="dxa"/>
          </w:tcPr>
          <w:p w:rsidR="00B5417F" w:rsidRPr="00AB2E5F" w:rsidRDefault="000B30FD" w:rsidP="00E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ED02B5"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723" w:type="dxa"/>
          </w:tcPr>
          <w:p w:rsidR="00B5417F" w:rsidRPr="00AB2E5F" w:rsidRDefault="00ED02B5" w:rsidP="00E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Испарение и конденсация. Надо решить из сборника задачи №№ 1-3, с. 31</w:t>
            </w:r>
          </w:p>
        </w:tc>
        <w:tc>
          <w:tcPr>
            <w:tcW w:w="4724" w:type="dxa"/>
          </w:tcPr>
          <w:p w:rsidR="00B5417F" w:rsidRPr="00AB2E5F" w:rsidRDefault="007F109F" w:rsidP="00ED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к </w:t>
            </w:r>
            <w:r w:rsidR="00ED02B5">
              <w:rPr>
                <w:rFonts w:ascii="Times New Roman" w:hAnsi="Times New Roman"/>
                <w:sz w:val="24"/>
                <w:szCs w:val="24"/>
                <w:lang w:val="ru-RU"/>
              </w:rPr>
              <w:t>14 ноября</w:t>
            </w:r>
          </w:p>
        </w:tc>
      </w:tr>
      <w:tr w:rsidR="00B5417F" w:rsidRPr="00ED02B5" w:rsidTr="00AB2E5F">
        <w:tc>
          <w:tcPr>
            <w:tcW w:w="4723" w:type="dxa"/>
          </w:tcPr>
          <w:p w:rsidR="00B5417F" w:rsidRPr="00AB2E5F" w:rsidRDefault="000B30FD" w:rsidP="00F1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1387C">
              <w:rPr>
                <w:rFonts w:ascii="Times New Roman" w:hAnsi="Times New Roman"/>
                <w:sz w:val="24"/>
                <w:szCs w:val="24"/>
                <w:lang w:val="ru-RU"/>
              </w:rPr>
              <w:t>. Алгебра</w:t>
            </w:r>
          </w:p>
        </w:tc>
        <w:tc>
          <w:tcPr>
            <w:tcW w:w="4723" w:type="dxa"/>
          </w:tcPr>
          <w:p w:rsidR="00B5417F" w:rsidRPr="00AB2E5F" w:rsidRDefault="00F1387C" w:rsidP="00ED02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</w:t>
            </w:r>
            <w:r w:rsidR="00ED02B5">
              <w:rPr>
                <w:rFonts w:ascii="Times New Roman" w:hAnsi="Times New Roman"/>
                <w:sz w:val="24"/>
                <w:szCs w:val="24"/>
                <w:lang w:val="ru-RU"/>
              </w:rPr>
              <w:t>Признаки делимости»</w:t>
            </w:r>
          </w:p>
        </w:tc>
        <w:tc>
          <w:tcPr>
            <w:tcW w:w="4724" w:type="dxa"/>
          </w:tcPr>
          <w:p w:rsidR="00B5417F" w:rsidRPr="00AB2E5F" w:rsidRDefault="001A6723" w:rsidP="00FF5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следующему уроку </w:t>
            </w:r>
            <w:r w:rsidR="00FF5AB4">
              <w:rPr>
                <w:rFonts w:ascii="Times New Roman" w:hAnsi="Times New Roman"/>
                <w:sz w:val="24"/>
                <w:szCs w:val="24"/>
                <w:lang w:val="ru-RU"/>
              </w:rPr>
              <w:t>изучить материал на с. 84-87, №№ 309, 310</w:t>
            </w:r>
          </w:p>
        </w:tc>
      </w:tr>
      <w:tr w:rsidR="00B5417F" w:rsidRPr="00FF5AB4" w:rsidTr="00AB2E5F">
        <w:tc>
          <w:tcPr>
            <w:tcW w:w="4723" w:type="dxa"/>
          </w:tcPr>
          <w:p w:rsidR="00B5417F" w:rsidRPr="00AB2E5F" w:rsidRDefault="00F1387C" w:rsidP="00FF5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F5AB4">
              <w:rPr>
                <w:rFonts w:ascii="Times New Roman" w:hAnsi="Times New Roman"/>
                <w:sz w:val="24"/>
                <w:szCs w:val="24"/>
                <w:lang w:val="ru-RU"/>
              </w:rPr>
              <w:t>. География</w:t>
            </w:r>
          </w:p>
        </w:tc>
        <w:tc>
          <w:tcPr>
            <w:tcW w:w="4723" w:type="dxa"/>
          </w:tcPr>
          <w:p w:rsidR="00B5417F" w:rsidRPr="00AB2E5F" w:rsidRDefault="00FF5AB4" w:rsidP="00FF5AB4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Типы почв России, надо посмотреть видеоурок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FF5AB4" w:rsidTr="00AB2E5F">
        <w:tc>
          <w:tcPr>
            <w:tcW w:w="4723" w:type="dxa"/>
          </w:tcPr>
          <w:p w:rsidR="00B5417F" w:rsidRPr="00AB2E5F" w:rsidRDefault="00FF5AB4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 Химия</w:t>
            </w:r>
          </w:p>
        </w:tc>
        <w:tc>
          <w:tcPr>
            <w:tcW w:w="4723" w:type="dxa"/>
          </w:tcPr>
          <w:p w:rsidR="00B5417F" w:rsidRPr="00AB2E5F" w:rsidRDefault="00FF5AB4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теме: Характеристика элемента. Периодичность.Надо изучить параграфы 12, 39-42, охарактеризовать элемент №15 по плану</w:t>
            </w:r>
          </w:p>
        </w:tc>
        <w:tc>
          <w:tcPr>
            <w:tcW w:w="4724" w:type="dxa"/>
          </w:tcPr>
          <w:p w:rsidR="00B5417F" w:rsidRPr="00AB2E5F" w:rsidRDefault="008C6EC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FF5AB4" w:rsidTr="00AB2E5F">
        <w:tc>
          <w:tcPr>
            <w:tcW w:w="4723" w:type="dxa"/>
          </w:tcPr>
          <w:p w:rsidR="00B5417F" w:rsidRPr="00AB2E5F" w:rsidRDefault="008C6EC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Изо</w:t>
            </w:r>
          </w:p>
        </w:tc>
        <w:tc>
          <w:tcPr>
            <w:tcW w:w="4723" w:type="dxa"/>
          </w:tcPr>
          <w:p w:rsidR="00B5417F" w:rsidRPr="00AB2E5F" w:rsidRDefault="008C6EC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Фотография-взгляд, сохраняемый навсегда. Надо изучить презентацию, выполнить указанное задание</w:t>
            </w:r>
          </w:p>
        </w:tc>
        <w:tc>
          <w:tcPr>
            <w:tcW w:w="4724" w:type="dxa"/>
          </w:tcPr>
          <w:p w:rsidR="00B5417F" w:rsidRPr="00AB2E5F" w:rsidRDefault="008C6EC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</w:tbl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7A" w:rsidRDefault="0086637A" w:rsidP="00B5417F">
      <w:pPr>
        <w:spacing w:after="0" w:line="240" w:lineRule="auto"/>
      </w:pPr>
      <w:r>
        <w:separator/>
      </w:r>
    </w:p>
  </w:endnote>
  <w:endnote w:type="continuationSeparator" w:id="1">
    <w:p w:rsidR="0086637A" w:rsidRDefault="0086637A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7A" w:rsidRDefault="0086637A" w:rsidP="00B5417F">
      <w:pPr>
        <w:spacing w:after="0" w:line="240" w:lineRule="auto"/>
      </w:pPr>
      <w:r>
        <w:separator/>
      </w:r>
    </w:p>
  </w:footnote>
  <w:footnote w:type="continuationSeparator" w:id="1">
    <w:p w:rsidR="0086637A" w:rsidRDefault="0086637A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01CBC"/>
    <w:multiLevelType w:val="hybridMultilevel"/>
    <w:tmpl w:val="2E8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B4"/>
    <w:rsid w:val="00046DAC"/>
    <w:rsid w:val="000745C3"/>
    <w:rsid w:val="000B30FD"/>
    <w:rsid w:val="000F1998"/>
    <w:rsid w:val="001267AF"/>
    <w:rsid w:val="00166846"/>
    <w:rsid w:val="00177C3F"/>
    <w:rsid w:val="00181B78"/>
    <w:rsid w:val="001A6723"/>
    <w:rsid w:val="001E030A"/>
    <w:rsid w:val="00205125"/>
    <w:rsid w:val="00235861"/>
    <w:rsid w:val="00250611"/>
    <w:rsid w:val="00283A82"/>
    <w:rsid w:val="002C4815"/>
    <w:rsid w:val="002F2007"/>
    <w:rsid w:val="002F7F50"/>
    <w:rsid w:val="003648FF"/>
    <w:rsid w:val="0037028F"/>
    <w:rsid w:val="00436D48"/>
    <w:rsid w:val="00442E3C"/>
    <w:rsid w:val="00460FAD"/>
    <w:rsid w:val="004658C8"/>
    <w:rsid w:val="00495DE6"/>
    <w:rsid w:val="004B586B"/>
    <w:rsid w:val="004B5C4E"/>
    <w:rsid w:val="004B7ACD"/>
    <w:rsid w:val="00501E34"/>
    <w:rsid w:val="005550CA"/>
    <w:rsid w:val="00582B20"/>
    <w:rsid w:val="005A5E78"/>
    <w:rsid w:val="005F7754"/>
    <w:rsid w:val="00622AD6"/>
    <w:rsid w:val="006E07DE"/>
    <w:rsid w:val="00700212"/>
    <w:rsid w:val="007440EA"/>
    <w:rsid w:val="00744867"/>
    <w:rsid w:val="007974B9"/>
    <w:rsid w:val="007A7C1D"/>
    <w:rsid w:val="007E6731"/>
    <w:rsid w:val="007F109F"/>
    <w:rsid w:val="007F62FE"/>
    <w:rsid w:val="00863B77"/>
    <w:rsid w:val="0086637A"/>
    <w:rsid w:val="008C6EC0"/>
    <w:rsid w:val="008D3C65"/>
    <w:rsid w:val="008F0E17"/>
    <w:rsid w:val="00911655"/>
    <w:rsid w:val="009236D3"/>
    <w:rsid w:val="0095242E"/>
    <w:rsid w:val="009930A4"/>
    <w:rsid w:val="0099555F"/>
    <w:rsid w:val="009B1D1C"/>
    <w:rsid w:val="009D0751"/>
    <w:rsid w:val="00A009AB"/>
    <w:rsid w:val="00A41F0F"/>
    <w:rsid w:val="00A520E6"/>
    <w:rsid w:val="00AB2E5F"/>
    <w:rsid w:val="00AD364E"/>
    <w:rsid w:val="00B409F1"/>
    <w:rsid w:val="00B5417F"/>
    <w:rsid w:val="00B61FF3"/>
    <w:rsid w:val="00B81848"/>
    <w:rsid w:val="00BD013C"/>
    <w:rsid w:val="00CB13C5"/>
    <w:rsid w:val="00D610D5"/>
    <w:rsid w:val="00D74CFD"/>
    <w:rsid w:val="00D75EE6"/>
    <w:rsid w:val="00DB7BAB"/>
    <w:rsid w:val="00E9201A"/>
    <w:rsid w:val="00E94D78"/>
    <w:rsid w:val="00ED02B5"/>
    <w:rsid w:val="00EE25F1"/>
    <w:rsid w:val="00F1387C"/>
    <w:rsid w:val="00F2646A"/>
    <w:rsid w:val="00F5076D"/>
    <w:rsid w:val="00F56F52"/>
    <w:rsid w:val="00FB1326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72;&#1089;&#1087;&#1080;&#1089;&#1072;&#1085;&#1080;&#1077;%20&#1091;&#1088;&#1086;&#1082;&#1086;&#1074;%20&#1089;&#1077;&#1076;&#1100;&#1084;&#1086;&#1075;&#1086;%20&#1072;%20&#1082;&#1083;&#1072;&#1089;&#1089;&#1072;%20&#1085;&#1072;%2026%20&#1092;&#1077;&#1074;&#1088;&#1072;&#1083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уроков седьмого а класса на 26 февраля</Template>
  <TotalTime>23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2021-11-11T14:19:00Z</dcterms:created>
  <dcterms:modified xsi:type="dcterms:W3CDTF">2021-11-11T14:42:00Z</dcterms:modified>
</cp:coreProperties>
</file>