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623"/>
        <w:gridCol w:w="3420"/>
        <w:gridCol w:w="2340"/>
        <w:gridCol w:w="1723"/>
      </w:tblGrid>
      <w:tr w:rsidR="00B412BF" w:rsidRPr="00820C29">
        <w:tc>
          <w:tcPr>
            <w:tcW w:w="465" w:type="dxa"/>
          </w:tcPr>
          <w:p w:rsidR="00B412BF" w:rsidRPr="00820C29" w:rsidRDefault="00B412BF" w:rsidP="00996C04">
            <w:pPr>
              <w:rPr>
                <w:b/>
                <w:bCs/>
              </w:rPr>
            </w:pPr>
            <w:r w:rsidRPr="00820C29">
              <w:rPr>
                <w:b/>
                <w:bCs/>
              </w:rPr>
              <w:t xml:space="preserve">№ </w:t>
            </w:r>
          </w:p>
        </w:tc>
        <w:tc>
          <w:tcPr>
            <w:tcW w:w="1623" w:type="dxa"/>
          </w:tcPr>
          <w:p w:rsidR="00B412BF" w:rsidRPr="00820C29" w:rsidRDefault="00B412BF" w:rsidP="00996C04">
            <w:pPr>
              <w:rPr>
                <w:b/>
                <w:bCs/>
              </w:rPr>
            </w:pPr>
            <w:r w:rsidRPr="00820C29">
              <w:rPr>
                <w:b/>
                <w:bCs/>
              </w:rPr>
              <w:t>ПРЕДМЕТ</w:t>
            </w:r>
          </w:p>
        </w:tc>
        <w:tc>
          <w:tcPr>
            <w:tcW w:w="3420" w:type="dxa"/>
          </w:tcPr>
          <w:p w:rsidR="00B412BF" w:rsidRPr="00820C29" w:rsidRDefault="00B412BF" w:rsidP="00996C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 1.02.22</w:t>
            </w:r>
          </w:p>
        </w:tc>
        <w:tc>
          <w:tcPr>
            <w:tcW w:w="2340" w:type="dxa"/>
          </w:tcPr>
          <w:p w:rsidR="00B412BF" w:rsidRPr="00820C29" w:rsidRDefault="00B412BF" w:rsidP="00996C04">
            <w:pPr>
              <w:jc w:val="center"/>
              <w:rPr>
                <w:b/>
                <w:bCs/>
              </w:rPr>
            </w:pPr>
            <w:r w:rsidRPr="00820C29">
              <w:rPr>
                <w:b/>
                <w:bCs/>
              </w:rPr>
              <w:t>Д.З.</w:t>
            </w:r>
          </w:p>
        </w:tc>
        <w:tc>
          <w:tcPr>
            <w:tcW w:w="1723" w:type="dxa"/>
          </w:tcPr>
          <w:p w:rsidR="00B412BF" w:rsidRPr="00820C29" w:rsidRDefault="00B412BF" w:rsidP="00996C04">
            <w:pPr>
              <w:rPr>
                <w:b/>
                <w:bCs/>
              </w:rPr>
            </w:pPr>
            <w:r w:rsidRPr="00820C29">
              <w:rPr>
                <w:b/>
                <w:bCs/>
              </w:rPr>
              <w:t>СРОКИ СДАЧИ</w:t>
            </w:r>
          </w:p>
        </w:tc>
      </w:tr>
      <w:tr w:rsidR="00B412BF" w:rsidRPr="00820C29">
        <w:tc>
          <w:tcPr>
            <w:tcW w:w="465" w:type="dxa"/>
          </w:tcPr>
          <w:p w:rsidR="00B412BF" w:rsidRDefault="00B412BF" w:rsidP="00996C04">
            <w:r>
              <w:t>1-2</w:t>
            </w:r>
          </w:p>
        </w:tc>
        <w:tc>
          <w:tcPr>
            <w:tcW w:w="1623" w:type="dxa"/>
          </w:tcPr>
          <w:p w:rsidR="00B412BF" w:rsidRDefault="00B412BF" w:rsidP="00996C04">
            <w:r>
              <w:t>Ф-РА</w:t>
            </w:r>
          </w:p>
        </w:tc>
        <w:tc>
          <w:tcPr>
            <w:tcW w:w="3420" w:type="dxa"/>
          </w:tcPr>
          <w:p w:rsidR="00B412BF" w:rsidRPr="00752ACF" w:rsidRDefault="00B412BF" w:rsidP="00B40C6D">
            <w:r>
              <w:t>Тема. Способы двигательной деятельности. Лыжная подготовка</w:t>
            </w:r>
          </w:p>
        </w:tc>
        <w:tc>
          <w:tcPr>
            <w:tcW w:w="2340" w:type="dxa"/>
          </w:tcPr>
          <w:p w:rsidR="00B412BF" w:rsidRDefault="00B412BF" w:rsidP="00996C04">
            <w:r>
              <w:t xml:space="preserve">Просмотреть видеоролик </w:t>
            </w:r>
            <w:hyperlink r:id="rId4" w:history="1">
              <w:r w:rsidRPr="00767CE8">
                <w:rPr>
                  <w:rStyle w:val="Hyperlink"/>
                </w:rPr>
                <w:t>https://youtu.be/LDl3I8bI6wI</w:t>
              </w:r>
            </w:hyperlink>
          </w:p>
          <w:p w:rsidR="00B412BF" w:rsidRPr="00752ACF" w:rsidRDefault="00B412BF" w:rsidP="00996C04"/>
        </w:tc>
        <w:tc>
          <w:tcPr>
            <w:tcW w:w="1723" w:type="dxa"/>
          </w:tcPr>
          <w:p w:rsidR="00B412BF" w:rsidRDefault="00B412BF" w:rsidP="00B40C6D"/>
        </w:tc>
      </w:tr>
      <w:tr w:rsidR="00B412BF" w:rsidRPr="00820C29">
        <w:tc>
          <w:tcPr>
            <w:tcW w:w="465" w:type="dxa"/>
          </w:tcPr>
          <w:p w:rsidR="00B412BF" w:rsidRDefault="00B412BF" w:rsidP="00996C04">
            <w:r>
              <w:t>3-4</w:t>
            </w:r>
          </w:p>
        </w:tc>
        <w:tc>
          <w:tcPr>
            <w:tcW w:w="1623" w:type="dxa"/>
          </w:tcPr>
          <w:p w:rsidR="00B412BF" w:rsidRDefault="00B412BF" w:rsidP="00996C04">
            <w:r>
              <w:t>ФР.ЯЗ</w:t>
            </w:r>
          </w:p>
        </w:tc>
        <w:tc>
          <w:tcPr>
            <w:tcW w:w="3420" w:type="dxa"/>
          </w:tcPr>
          <w:p w:rsidR="00B412BF" w:rsidRPr="00E5315B" w:rsidRDefault="00B412BF" w:rsidP="00E5315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E5315B">
              <w:rPr>
                <w:rFonts w:ascii="Arial" w:hAnsi="Arial" w:cs="Arial"/>
                <w:color w:val="2C2D2E"/>
                <w:sz w:val="23"/>
                <w:szCs w:val="23"/>
              </w:rPr>
              <w:t>borisol83@mail.ru приглашает вас на запланированную конференцию: Zoom.</w:t>
            </w:r>
          </w:p>
          <w:p w:rsidR="00B412BF" w:rsidRPr="00E5315B" w:rsidRDefault="00B412BF" w:rsidP="00E5315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B412BF" w:rsidRPr="00E5315B" w:rsidRDefault="00B412BF" w:rsidP="00E5315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E5315B">
              <w:rPr>
                <w:rFonts w:ascii="Arial" w:hAnsi="Arial" w:cs="Arial"/>
                <w:color w:val="2C2D2E"/>
                <w:sz w:val="23"/>
                <w:szCs w:val="23"/>
              </w:rPr>
              <w:t>Тема: французский язык</w:t>
            </w:r>
          </w:p>
          <w:p w:rsidR="00B412BF" w:rsidRPr="00E5315B" w:rsidRDefault="00B412BF" w:rsidP="00E5315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E5315B">
              <w:rPr>
                <w:rFonts w:ascii="Arial" w:hAnsi="Arial" w:cs="Arial"/>
                <w:color w:val="2C2D2E"/>
                <w:sz w:val="23"/>
                <w:szCs w:val="23"/>
              </w:rPr>
              <w:t>Время: 1 февр. 2022 09:40 AM Екатеринбург</w:t>
            </w:r>
          </w:p>
          <w:p w:rsidR="00B412BF" w:rsidRPr="00E5315B" w:rsidRDefault="00B412BF" w:rsidP="00E5315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B412BF" w:rsidRPr="00E5315B" w:rsidRDefault="00B412BF" w:rsidP="00E5315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E5315B">
              <w:rPr>
                <w:rFonts w:ascii="Arial" w:hAnsi="Arial" w:cs="Arial"/>
                <w:color w:val="2C2D2E"/>
                <w:sz w:val="23"/>
                <w:szCs w:val="23"/>
              </w:rPr>
              <w:t>Подключиться к конференции Zoom</w:t>
            </w:r>
          </w:p>
          <w:p w:rsidR="00B412BF" w:rsidRPr="00E5315B" w:rsidRDefault="00B412BF" w:rsidP="00E5315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E5315B">
              <w:rPr>
                <w:rFonts w:ascii="Arial" w:hAnsi="Arial" w:cs="Arial"/>
                <w:color w:val="2C2D2E"/>
                <w:sz w:val="23"/>
                <w:szCs w:val="23"/>
              </w:rPr>
              <w:t>https://us04web.zoom.us/j/73378822566?pwd=HcHy1fNrWak--5k6evuRokB0ht_5J8.1</w:t>
            </w:r>
          </w:p>
          <w:p w:rsidR="00B412BF" w:rsidRPr="00E5315B" w:rsidRDefault="00B412BF" w:rsidP="00E5315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B412BF" w:rsidRPr="00E5315B" w:rsidRDefault="00B412BF" w:rsidP="00E5315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E5315B"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733 7882 2566</w:t>
            </w:r>
          </w:p>
          <w:p w:rsidR="00B412BF" w:rsidRPr="00E5315B" w:rsidRDefault="00B412BF" w:rsidP="00E5315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E5315B">
              <w:rPr>
                <w:rFonts w:ascii="Arial" w:hAnsi="Arial" w:cs="Arial"/>
                <w:color w:val="2C2D2E"/>
                <w:sz w:val="23"/>
                <w:szCs w:val="23"/>
              </w:rPr>
              <w:t>Код доступа: 5B8SZ0</w:t>
            </w:r>
          </w:p>
          <w:p w:rsidR="00B412BF" w:rsidRDefault="00B412BF" w:rsidP="00E5315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B412BF" w:rsidRPr="00E5315B" w:rsidRDefault="00B412BF" w:rsidP="00E5315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E5315B">
              <w:rPr>
                <w:rFonts w:ascii="Arial" w:hAnsi="Arial" w:cs="Arial"/>
                <w:color w:val="2C2D2E"/>
                <w:sz w:val="23"/>
                <w:szCs w:val="23"/>
              </w:rPr>
              <w:t>.</w:t>
            </w:r>
          </w:p>
          <w:p w:rsidR="00B412BF" w:rsidRDefault="00B412BF" w:rsidP="00E5315B">
            <w:pPr>
              <w:shd w:val="clear" w:color="auto" w:fill="FFFFFF"/>
            </w:pPr>
          </w:p>
        </w:tc>
        <w:tc>
          <w:tcPr>
            <w:tcW w:w="2340" w:type="dxa"/>
          </w:tcPr>
          <w:p w:rsidR="00B412BF" w:rsidRPr="00FE2840" w:rsidRDefault="00B412BF" w:rsidP="00996C04">
            <w:r w:rsidRPr="00AF3293">
              <w:rPr>
                <w:rFonts w:ascii="Arial" w:hAnsi="Arial" w:cs="Arial"/>
                <w:color w:val="2C2D2E"/>
                <w:sz w:val="23"/>
                <w:szCs w:val="23"/>
              </w:rPr>
              <w:t xml:space="preserve">Д/з </w:t>
            </w:r>
            <w:r w:rsidRPr="00E5315B">
              <w:rPr>
                <w:rFonts w:ascii="Arial" w:hAnsi="Arial" w:cs="Arial"/>
                <w:color w:val="2C2D2E"/>
                <w:sz w:val="23"/>
                <w:szCs w:val="23"/>
              </w:rPr>
              <w:t>стр. 87, 88, текст   : la Provence. Тема урока:Провинции Франции</w:t>
            </w:r>
          </w:p>
        </w:tc>
        <w:tc>
          <w:tcPr>
            <w:tcW w:w="1723" w:type="dxa"/>
          </w:tcPr>
          <w:p w:rsidR="00B412BF" w:rsidRDefault="00B412BF" w:rsidP="00AF3293">
            <w:r>
              <w:t>До следующего урока</w:t>
            </w:r>
          </w:p>
        </w:tc>
      </w:tr>
      <w:tr w:rsidR="00B412BF" w:rsidRPr="00820C29">
        <w:tc>
          <w:tcPr>
            <w:tcW w:w="465" w:type="dxa"/>
          </w:tcPr>
          <w:p w:rsidR="00B412BF" w:rsidRDefault="00B412BF" w:rsidP="00E5315B">
            <w:r>
              <w:t>3-4</w:t>
            </w:r>
          </w:p>
        </w:tc>
        <w:tc>
          <w:tcPr>
            <w:tcW w:w="1623" w:type="dxa"/>
          </w:tcPr>
          <w:p w:rsidR="00B412BF" w:rsidRDefault="00B412BF" w:rsidP="00996C04">
            <w:r>
              <w:t>ИНФОРМ</w:t>
            </w:r>
          </w:p>
        </w:tc>
        <w:tc>
          <w:tcPr>
            <w:tcW w:w="3420" w:type="dxa"/>
          </w:tcPr>
          <w:p w:rsidR="00B412BF" w:rsidRPr="00E5315B" w:rsidRDefault="00B412BF" w:rsidP="00B40C6D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Тема. </w:t>
            </w:r>
            <w:r w:rsidRPr="00E5315B">
              <w:rPr>
                <w:rFonts w:ascii="Arial" w:hAnsi="Arial" w:cs="Arial"/>
                <w:color w:val="2C2D2E"/>
                <w:sz w:val="23"/>
                <w:szCs w:val="23"/>
              </w:rPr>
              <w:t>разбор практических заданий Огэ</w:t>
            </w:r>
          </w:p>
        </w:tc>
        <w:tc>
          <w:tcPr>
            <w:tcW w:w="2340" w:type="dxa"/>
          </w:tcPr>
          <w:p w:rsidR="00B412BF" w:rsidRPr="00FE2840" w:rsidRDefault="00B412BF" w:rsidP="00996C04"/>
        </w:tc>
        <w:tc>
          <w:tcPr>
            <w:tcW w:w="1723" w:type="dxa"/>
          </w:tcPr>
          <w:p w:rsidR="00B412BF" w:rsidRDefault="00B412BF" w:rsidP="00996C04"/>
        </w:tc>
      </w:tr>
      <w:tr w:rsidR="00B412BF" w:rsidRPr="00820C29">
        <w:tc>
          <w:tcPr>
            <w:tcW w:w="465" w:type="dxa"/>
          </w:tcPr>
          <w:p w:rsidR="00B412BF" w:rsidRDefault="00B412BF" w:rsidP="00996C04">
            <w:r>
              <w:t>5</w:t>
            </w:r>
          </w:p>
        </w:tc>
        <w:tc>
          <w:tcPr>
            <w:tcW w:w="1623" w:type="dxa"/>
          </w:tcPr>
          <w:p w:rsidR="00B412BF" w:rsidRDefault="00B412BF" w:rsidP="00996C04">
            <w:r>
              <w:t>АЛГЕБРА</w:t>
            </w:r>
          </w:p>
        </w:tc>
        <w:tc>
          <w:tcPr>
            <w:tcW w:w="3420" w:type="dxa"/>
          </w:tcPr>
          <w:p w:rsidR="00B412BF" w:rsidRPr="00E5315B" w:rsidRDefault="00B412BF" w:rsidP="00B40C6D">
            <w:pPr>
              <w:shd w:val="clear" w:color="auto" w:fill="FFFFFF"/>
            </w:pPr>
            <w:r>
              <w:t xml:space="preserve">Тема. </w:t>
            </w:r>
            <w:r w:rsidRPr="00E5315B">
              <w:t>https://edu.skysmart.ru/student/ranuxokile</w:t>
            </w:r>
          </w:p>
        </w:tc>
        <w:tc>
          <w:tcPr>
            <w:tcW w:w="2340" w:type="dxa"/>
          </w:tcPr>
          <w:p w:rsidR="00B412BF" w:rsidRPr="00AF3293" w:rsidRDefault="00B412BF" w:rsidP="00E5315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AF3293">
              <w:rPr>
                <w:rFonts w:ascii="Arial" w:hAnsi="Arial" w:cs="Arial"/>
                <w:color w:val="2C2D2E"/>
                <w:sz w:val="23"/>
                <w:szCs w:val="23"/>
              </w:rPr>
              <w:t xml:space="preserve">д/з </w:t>
            </w:r>
          </w:p>
          <w:p w:rsidR="00B412BF" w:rsidRDefault="00B412BF" w:rsidP="00B40C6D">
            <w:pPr>
              <w:shd w:val="clear" w:color="auto" w:fill="FFFFFF"/>
            </w:pPr>
            <w:r w:rsidRPr="00E5315B">
              <w:t>https://edu.skysmart.ru/student/ranuxokile</w:t>
            </w:r>
          </w:p>
        </w:tc>
        <w:tc>
          <w:tcPr>
            <w:tcW w:w="1723" w:type="dxa"/>
          </w:tcPr>
          <w:p w:rsidR="00B412BF" w:rsidRDefault="00B412BF" w:rsidP="00996C04">
            <w:r w:rsidRPr="00AF3293">
              <w:t>Присылать не надо</w:t>
            </w:r>
            <w:r>
              <w:t>. Выполнить до пятницы</w:t>
            </w:r>
          </w:p>
        </w:tc>
      </w:tr>
      <w:tr w:rsidR="00B412BF" w:rsidRPr="00820C29">
        <w:tc>
          <w:tcPr>
            <w:tcW w:w="465" w:type="dxa"/>
          </w:tcPr>
          <w:p w:rsidR="00B412BF" w:rsidRDefault="00B412BF" w:rsidP="00996C04">
            <w:r>
              <w:t>6</w:t>
            </w:r>
          </w:p>
        </w:tc>
        <w:tc>
          <w:tcPr>
            <w:tcW w:w="1623" w:type="dxa"/>
          </w:tcPr>
          <w:p w:rsidR="00B412BF" w:rsidRDefault="00B412BF" w:rsidP="00996C04">
            <w:r>
              <w:t>КОНС. ОГЭ</w:t>
            </w:r>
          </w:p>
          <w:p w:rsidR="00B412BF" w:rsidRDefault="00B412BF" w:rsidP="00996C04">
            <w:r>
              <w:t>Русс.яз</w:t>
            </w:r>
          </w:p>
        </w:tc>
        <w:tc>
          <w:tcPr>
            <w:tcW w:w="3420" w:type="dxa"/>
          </w:tcPr>
          <w:p w:rsidR="00B412BF" w:rsidRPr="006A3C9A" w:rsidRDefault="00B412BF" w:rsidP="006A3C9A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340" w:type="dxa"/>
          </w:tcPr>
          <w:p w:rsidR="00B412BF" w:rsidRDefault="00B412BF" w:rsidP="00E5315B">
            <w:pPr>
              <w:shd w:val="clear" w:color="auto" w:fill="FFFFFF"/>
            </w:pPr>
            <w:r>
              <w:t>Написать карточку –рассуждение (10 предложений)</w:t>
            </w:r>
          </w:p>
        </w:tc>
        <w:tc>
          <w:tcPr>
            <w:tcW w:w="1723" w:type="dxa"/>
          </w:tcPr>
          <w:p w:rsidR="00B412BF" w:rsidRPr="00752ACF" w:rsidRDefault="00B412BF" w:rsidP="00AF3293">
            <w:r>
              <w:t xml:space="preserve">Фото выслать на почту </w:t>
            </w:r>
            <w:hyperlink r:id="rId5" w:history="1">
              <w:r w:rsidRPr="00767CE8">
                <w:rPr>
                  <w:rStyle w:val="Hyperlink"/>
                  <w:lang w:val="en-US"/>
                </w:rPr>
                <w:t>MVAvdeeva</w:t>
              </w:r>
              <w:r w:rsidRPr="00767CE8">
                <w:rPr>
                  <w:rStyle w:val="Hyperlink"/>
                </w:rPr>
                <w:t>@</w:t>
              </w:r>
              <w:r w:rsidRPr="00767CE8">
                <w:rPr>
                  <w:rStyle w:val="Hyperlink"/>
                  <w:lang w:val="en-US"/>
                </w:rPr>
                <w:t>mail</w:t>
              </w:r>
              <w:r w:rsidRPr="00767CE8">
                <w:rPr>
                  <w:rStyle w:val="Hyperlink"/>
                </w:rPr>
                <w:t>.</w:t>
              </w:r>
              <w:r w:rsidRPr="00767CE8">
                <w:rPr>
                  <w:rStyle w:val="Hyperlink"/>
                  <w:lang w:val="en-US"/>
                </w:rPr>
                <w:t>ru</w:t>
              </w:r>
            </w:hyperlink>
          </w:p>
          <w:p w:rsidR="00B412BF" w:rsidRPr="00752ACF" w:rsidRDefault="00B412BF" w:rsidP="00AF3293"/>
        </w:tc>
      </w:tr>
      <w:tr w:rsidR="00B412BF" w:rsidRPr="00820C29">
        <w:tc>
          <w:tcPr>
            <w:tcW w:w="465" w:type="dxa"/>
          </w:tcPr>
          <w:p w:rsidR="00B412BF" w:rsidRDefault="00B412BF" w:rsidP="00996C04"/>
        </w:tc>
        <w:tc>
          <w:tcPr>
            <w:tcW w:w="1623" w:type="dxa"/>
          </w:tcPr>
          <w:p w:rsidR="00B412BF" w:rsidRDefault="00B412BF" w:rsidP="00996C04"/>
        </w:tc>
        <w:tc>
          <w:tcPr>
            <w:tcW w:w="3420" w:type="dxa"/>
          </w:tcPr>
          <w:p w:rsidR="00B412BF" w:rsidRDefault="00B412BF" w:rsidP="00AF3293">
            <w:pPr>
              <w:shd w:val="clear" w:color="auto" w:fill="FFFFFF"/>
            </w:pPr>
          </w:p>
          <w:p w:rsidR="00B412BF" w:rsidRDefault="00B412BF" w:rsidP="00AF3293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340" w:type="dxa"/>
          </w:tcPr>
          <w:p w:rsidR="00B412BF" w:rsidRPr="00DE17C1" w:rsidRDefault="00B412BF" w:rsidP="00AF329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1723" w:type="dxa"/>
          </w:tcPr>
          <w:p w:rsidR="00B412BF" w:rsidRDefault="00B412BF" w:rsidP="00AF3293">
            <w:pPr>
              <w:shd w:val="clear" w:color="auto" w:fill="FFFFFF"/>
            </w:pPr>
          </w:p>
        </w:tc>
      </w:tr>
      <w:tr w:rsidR="00B412BF" w:rsidRPr="00820C29">
        <w:tc>
          <w:tcPr>
            <w:tcW w:w="465" w:type="dxa"/>
          </w:tcPr>
          <w:p w:rsidR="00B412BF" w:rsidRDefault="00B412BF" w:rsidP="00996C04"/>
        </w:tc>
        <w:tc>
          <w:tcPr>
            <w:tcW w:w="1623" w:type="dxa"/>
          </w:tcPr>
          <w:p w:rsidR="00B412BF" w:rsidRDefault="00B412BF" w:rsidP="00996C04"/>
        </w:tc>
        <w:tc>
          <w:tcPr>
            <w:tcW w:w="3420" w:type="dxa"/>
          </w:tcPr>
          <w:p w:rsidR="00B412BF" w:rsidRPr="00B013FC" w:rsidRDefault="00B412BF" w:rsidP="00D223E6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340" w:type="dxa"/>
          </w:tcPr>
          <w:p w:rsidR="00B412BF" w:rsidRPr="00D223E6" w:rsidRDefault="00B412BF" w:rsidP="00D223E6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1723" w:type="dxa"/>
          </w:tcPr>
          <w:p w:rsidR="00B412BF" w:rsidRPr="00D223E6" w:rsidRDefault="00B412BF" w:rsidP="00D223E6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  <w:tr w:rsidR="00B412BF" w:rsidRPr="00820C29">
        <w:tc>
          <w:tcPr>
            <w:tcW w:w="465" w:type="dxa"/>
          </w:tcPr>
          <w:p w:rsidR="00B412BF" w:rsidRDefault="00B412BF" w:rsidP="00996C04"/>
        </w:tc>
        <w:tc>
          <w:tcPr>
            <w:tcW w:w="1623" w:type="dxa"/>
          </w:tcPr>
          <w:p w:rsidR="00B412BF" w:rsidRDefault="00B412BF" w:rsidP="00B40C6D"/>
        </w:tc>
        <w:tc>
          <w:tcPr>
            <w:tcW w:w="3420" w:type="dxa"/>
          </w:tcPr>
          <w:p w:rsidR="00B412BF" w:rsidRPr="00AF3293" w:rsidRDefault="00B412BF" w:rsidP="00AF329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340" w:type="dxa"/>
          </w:tcPr>
          <w:p w:rsidR="00B412BF" w:rsidRPr="00D223E6" w:rsidRDefault="00B412BF" w:rsidP="00D223E6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1723" w:type="dxa"/>
          </w:tcPr>
          <w:p w:rsidR="00B412BF" w:rsidRPr="00D223E6" w:rsidRDefault="00B412BF" w:rsidP="00D223E6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</w:tbl>
    <w:p w:rsidR="00B412BF" w:rsidRDefault="00B412BF"/>
    <w:sectPr w:rsidR="00B412BF" w:rsidSect="00D4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391"/>
    <w:rsid w:val="000827FA"/>
    <w:rsid w:val="000922DF"/>
    <w:rsid w:val="00157FA3"/>
    <w:rsid w:val="0026257B"/>
    <w:rsid w:val="0028596E"/>
    <w:rsid w:val="002E07F9"/>
    <w:rsid w:val="003140EE"/>
    <w:rsid w:val="003877E3"/>
    <w:rsid w:val="003A5593"/>
    <w:rsid w:val="00402E5F"/>
    <w:rsid w:val="004A5391"/>
    <w:rsid w:val="004F0487"/>
    <w:rsid w:val="006A172D"/>
    <w:rsid w:val="006A3C9A"/>
    <w:rsid w:val="00700BB2"/>
    <w:rsid w:val="00752ACF"/>
    <w:rsid w:val="00753301"/>
    <w:rsid w:val="00767CE8"/>
    <w:rsid w:val="00785802"/>
    <w:rsid w:val="007C2818"/>
    <w:rsid w:val="00820C29"/>
    <w:rsid w:val="00954EC6"/>
    <w:rsid w:val="009673CF"/>
    <w:rsid w:val="00996C04"/>
    <w:rsid w:val="00AF3293"/>
    <w:rsid w:val="00AF6105"/>
    <w:rsid w:val="00B013FC"/>
    <w:rsid w:val="00B3386B"/>
    <w:rsid w:val="00B40C6D"/>
    <w:rsid w:val="00B412BF"/>
    <w:rsid w:val="00B51DB1"/>
    <w:rsid w:val="00B5395C"/>
    <w:rsid w:val="00D01FB0"/>
    <w:rsid w:val="00D223E6"/>
    <w:rsid w:val="00D41983"/>
    <w:rsid w:val="00DE17C1"/>
    <w:rsid w:val="00DF4332"/>
    <w:rsid w:val="00E5315B"/>
    <w:rsid w:val="00E864EA"/>
    <w:rsid w:val="00F1709B"/>
    <w:rsid w:val="00F672D3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Avdeeva@mail.ru" TargetMode="External"/><Relationship Id="rId4" Type="http://schemas.openxmlformats.org/officeDocument/2006/relationships/hyperlink" Target="https://youtu.be/LDl3I8bI6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</Pages>
  <Words>149</Words>
  <Characters>851</Characters>
  <Application>Microsoft Office Outlook</Application>
  <DocSecurity>0</DocSecurity>
  <Lines>0</Lines>
  <Paragraphs>0</Paragraphs>
  <ScaleCrop>false</ScaleCrop>
  <Company>LICEY07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Класс№44</dc:creator>
  <cp:keywords/>
  <dc:description/>
  <cp:lastModifiedBy>User</cp:lastModifiedBy>
  <cp:revision>21</cp:revision>
  <dcterms:created xsi:type="dcterms:W3CDTF">2021-11-11T12:56:00Z</dcterms:created>
  <dcterms:modified xsi:type="dcterms:W3CDTF">2022-01-31T13:59:00Z</dcterms:modified>
</cp:coreProperties>
</file>